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AE1A" w14:textId="77777777" w:rsidR="003F478A" w:rsidRDefault="00D34BDA" w:rsidP="00736174">
      <w:pPr>
        <w:pStyle w:val="ListParagraph"/>
      </w:pPr>
      <w:r>
        <w:t>Data Protection and UK GDPR</w:t>
      </w:r>
    </w:p>
    <w:p w14:paraId="7087F761" w14:textId="77777777" w:rsidR="00943377" w:rsidRPr="00736174" w:rsidRDefault="00943377" w:rsidP="00736174">
      <w:pPr>
        <w:pStyle w:val="ListParagraph"/>
      </w:pPr>
      <w:r>
        <w:t>My Rights Query Form</w:t>
      </w:r>
    </w:p>
    <w:p w14:paraId="2B2A3F92" w14:textId="77777777" w:rsidR="00D34BDA" w:rsidRDefault="00D34BDA" w:rsidP="00D34BDA">
      <w:pPr>
        <w:pStyle w:val="BodyText"/>
        <w:spacing w:before="98" w:line="252" w:lineRule="auto"/>
        <w:ind w:left="133" w:right="389"/>
        <w:rPr>
          <w:sz w:val="24"/>
          <w:szCs w:val="24"/>
        </w:rPr>
      </w:pPr>
    </w:p>
    <w:p w14:paraId="0ED59D48" w14:textId="77777777" w:rsidR="00D34BDA" w:rsidRDefault="00D34BDA" w:rsidP="00D34BDA">
      <w:pPr>
        <w:pStyle w:val="TTCTText"/>
      </w:pPr>
    </w:p>
    <w:p w14:paraId="33FF9372" w14:textId="77777777" w:rsidR="00D34BDA" w:rsidRPr="007F18DA" w:rsidRDefault="00D34BDA" w:rsidP="00D34BDA">
      <w:pPr>
        <w:pStyle w:val="TTCTText"/>
      </w:pPr>
      <w:r w:rsidRPr="007F18DA">
        <w:t xml:space="preserve">Please use this form if you consider that your personal data, or that of a child for who you hold parental responsibility, is not being correctly stored, processed, </w:t>
      </w:r>
      <w:r w:rsidR="00943377" w:rsidRPr="007F18DA">
        <w:t>used,</w:t>
      </w:r>
      <w:r w:rsidRPr="007F18DA">
        <w:t xml:space="preserve"> or shared.</w:t>
      </w:r>
      <w:r>
        <w:t xml:space="preserve"> </w:t>
      </w:r>
      <w:r w:rsidRPr="007F18DA">
        <w:t>It may be necessary to confirm your identity.</w:t>
      </w:r>
    </w:p>
    <w:p w14:paraId="6EC85068" w14:textId="77777777" w:rsidR="00D34BDA" w:rsidRDefault="00D34BDA" w:rsidP="00D34BDA">
      <w:pPr>
        <w:pStyle w:val="TTCTText"/>
      </w:pPr>
      <w:r w:rsidRPr="007F18DA">
        <w:t>You have a right to request details of how personal data is used or not used, if you feel that it should be erased or</w:t>
      </w:r>
      <w:r w:rsidR="00943377">
        <w:t xml:space="preserve"> </w:t>
      </w:r>
      <w:r w:rsidR="00943377" w:rsidRPr="007F18DA">
        <w:t>deleted if</w:t>
      </w:r>
      <w:r w:rsidRPr="007F18DA">
        <w:t xml:space="preserve"> you think that the details and data held is wrong or if it should not have been collected in the first place.</w:t>
      </w:r>
    </w:p>
    <w:tbl>
      <w:tblPr>
        <w:tblStyle w:val="TTCTTableTopandSide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291"/>
      </w:tblGrid>
      <w:tr w:rsidR="00D34BDA" w:rsidRPr="00D34BDA" w14:paraId="3ED8FF70" w14:textId="77777777" w:rsidTr="00943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1" w:type="dxa"/>
          </w:tcPr>
          <w:p w14:paraId="15C19760" w14:textId="77777777" w:rsidR="00D34BDA" w:rsidRPr="00D34BDA" w:rsidRDefault="00D34BDA" w:rsidP="00D34BDA">
            <w:pPr>
              <w:pStyle w:val="TTCTText"/>
              <w:rPr>
                <w:b w:val="0"/>
                <w:bCs/>
              </w:rPr>
            </w:pPr>
            <w:r w:rsidRPr="00D34BDA">
              <w:rPr>
                <w:bCs/>
              </w:rPr>
              <w:t>Your</w:t>
            </w:r>
            <w:r w:rsidRPr="00D34BDA">
              <w:rPr>
                <w:bCs/>
                <w:spacing w:val="-1"/>
              </w:rPr>
              <w:t xml:space="preserve"> </w:t>
            </w:r>
            <w:r w:rsidRPr="00D34BDA">
              <w:rPr>
                <w:bCs/>
              </w:rPr>
              <w:t>name:</w:t>
            </w:r>
          </w:p>
        </w:tc>
      </w:tr>
      <w:tr w:rsidR="00D34BDA" w:rsidRPr="00D34BDA" w14:paraId="283541FC" w14:textId="77777777" w:rsidTr="00943377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1" w:type="dxa"/>
          </w:tcPr>
          <w:p w14:paraId="25CC430E" w14:textId="77777777" w:rsidR="00D34BDA" w:rsidRPr="00D34BDA" w:rsidRDefault="00D34BDA" w:rsidP="00D34BDA">
            <w:pPr>
              <w:pStyle w:val="TTCTText"/>
              <w:rPr>
                <w:b w:val="0"/>
                <w:bCs/>
              </w:rPr>
            </w:pPr>
            <w:r w:rsidRPr="00D34BDA">
              <w:rPr>
                <w:bCs/>
              </w:rPr>
              <w:t>Pupil’s name (if</w:t>
            </w:r>
            <w:r w:rsidRPr="00D34BDA">
              <w:rPr>
                <w:bCs/>
                <w:spacing w:val="-1"/>
              </w:rPr>
              <w:t xml:space="preserve"> </w:t>
            </w:r>
            <w:r w:rsidRPr="00D34BDA">
              <w:rPr>
                <w:bCs/>
              </w:rPr>
              <w:t>relevant):</w:t>
            </w:r>
          </w:p>
        </w:tc>
      </w:tr>
      <w:tr w:rsidR="00D34BDA" w:rsidRPr="00D34BDA" w14:paraId="5EEAB88B" w14:textId="77777777" w:rsidTr="00943377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1" w:type="dxa"/>
          </w:tcPr>
          <w:p w14:paraId="1E31287B" w14:textId="77777777" w:rsidR="00D34BDA" w:rsidRPr="00D34BDA" w:rsidRDefault="00D34BDA" w:rsidP="00D34BDA">
            <w:pPr>
              <w:pStyle w:val="TTCTText"/>
              <w:rPr>
                <w:b w:val="0"/>
                <w:bCs/>
              </w:rPr>
            </w:pPr>
            <w:r w:rsidRPr="00D34BDA">
              <w:rPr>
                <w:bCs/>
              </w:rPr>
              <w:t>Your</w:t>
            </w:r>
            <w:r w:rsidRPr="00D34BDA">
              <w:rPr>
                <w:bCs/>
                <w:spacing w:val="-1"/>
              </w:rPr>
              <w:t xml:space="preserve"> </w:t>
            </w:r>
            <w:r w:rsidRPr="00D34BDA">
              <w:rPr>
                <w:bCs/>
              </w:rPr>
              <w:t>relationship to the pupil (if</w:t>
            </w:r>
            <w:r w:rsidRPr="00D34BDA">
              <w:rPr>
                <w:bCs/>
                <w:spacing w:val="-1"/>
              </w:rPr>
              <w:t xml:space="preserve"> </w:t>
            </w:r>
            <w:r w:rsidRPr="00D34BDA">
              <w:rPr>
                <w:bCs/>
              </w:rPr>
              <w:t>relevant):</w:t>
            </w:r>
          </w:p>
        </w:tc>
      </w:tr>
      <w:tr w:rsidR="00D34BDA" w:rsidRPr="00D34BDA" w14:paraId="4C85FC4D" w14:textId="77777777" w:rsidTr="00943377">
        <w:trPr>
          <w:trHeight w:val="2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1" w:type="dxa"/>
          </w:tcPr>
          <w:p w14:paraId="6DB69FBC" w14:textId="77777777" w:rsidR="00D34BDA" w:rsidRPr="00D34BDA" w:rsidRDefault="00D34BDA" w:rsidP="00D34BDA">
            <w:pPr>
              <w:pStyle w:val="TTCTText"/>
              <w:rPr>
                <w:b w:val="0"/>
                <w:bCs/>
              </w:rPr>
            </w:pPr>
            <w:r w:rsidRPr="00D34BDA">
              <w:rPr>
                <w:bCs/>
              </w:rPr>
              <w:t>Address:</w:t>
            </w:r>
          </w:p>
          <w:p w14:paraId="121AD713" w14:textId="77777777" w:rsidR="00D34BDA" w:rsidRPr="00D34BDA" w:rsidRDefault="00D34BDA" w:rsidP="00D34BDA">
            <w:pPr>
              <w:pStyle w:val="TTCTText"/>
              <w:rPr>
                <w:b w:val="0"/>
                <w:bCs/>
                <w:sz w:val="26"/>
              </w:rPr>
            </w:pPr>
          </w:p>
          <w:p w14:paraId="2AB9BD69" w14:textId="77777777" w:rsidR="00D34BDA" w:rsidRPr="00D34BDA" w:rsidRDefault="00D34BDA" w:rsidP="00D34BDA">
            <w:pPr>
              <w:pStyle w:val="TTCTText"/>
              <w:rPr>
                <w:b w:val="0"/>
                <w:bCs/>
              </w:rPr>
            </w:pPr>
            <w:r w:rsidRPr="00D34BDA">
              <w:rPr>
                <w:bCs/>
              </w:rPr>
              <w:t>Postcode:</w:t>
            </w:r>
          </w:p>
          <w:p w14:paraId="32A41FE4" w14:textId="77777777" w:rsidR="00D34BDA" w:rsidRPr="00D34BDA" w:rsidRDefault="00D34BDA" w:rsidP="00D34BDA">
            <w:pPr>
              <w:pStyle w:val="TTCTText"/>
              <w:rPr>
                <w:b w:val="0"/>
                <w:bCs/>
              </w:rPr>
            </w:pPr>
          </w:p>
          <w:p w14:paraId="5D6830E3" w14:textId="77777777" w:rsidR="00D34BDA" w:rsidRDefault="00D34BDA" w:rsidP="00D34BDA">
            <w:pPr>
              <w:pStyle w:val="TTCTText"/>
              <w:rPr>
                <w:b w:val="0"/>
                <w:bCs/>
                <w:spacing w:val="-65"/>
              </w:rPr>
            </w:pPr>
            <w:r w:rsidRPr="00D34BDA">
              <w:rPr>
                <w:bCs/>
              </w:rPr>
              <w:t>Day time telephone number:</w:t>
            </w:r>
            <w:r w:rsidRPr="00D34BDA">
              <w:rPr>
                <w:bCs/>
                <w:spacing w:val="-65"/>
              </w:rPr>
              <w:t xml:space="preserve"> </w:t>
            </w:r>
          </w:p>
          <w:p w14:paraId="0128641D" w14:textId="77777777" w:rsidR="00D34BDA" w:rsidRDefault="00D34BDA" w:rsidP="00D34BDA">
            <w:pPr>
              <w:pStyle w:val="TTCTText"/>
              <w:rPr>
                <w:b w:val="0"/>
                <w:bCs/>
                <w:spacing w:val="-65"/>
              </w:rPr>
            </w:pPr>
          </w:p>
          <w:p w14:paraId="05955261" w14:textId="77777777" w:rsidR="00D34BDA" w:rsidRPr="00D34BDA" w:rsidRDefault="00D34BDA" w:rsidP="00D34BDA">
            <w:pPr>
              <w:pStyle w:val="TTCTText"/>
              <w:rPr>
                <w:b w:val="0"/>
                <w:bCs/>
              </w:rPr>
            </w:pPr>
            <w:r w:rsidRPr="00D34BDA">
              <w:rPr>
                <w:bCs/>
              </w:rPr>
              <w:t>Evening telephone number:</w:t>
            </w:r>
          </w:p>
        </w:tc>
      </w:tr>
      <w:tr w:rsidR="00D34BDA" w:rsidRPr="00D34BDA" w14:paraId="74C4C68C" w14:textId="77777777" w:rsidTr="00943377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1" w:type="dxa"/>
          </w:tcPr>
          <w:p w14:paraId="4B2CE9A0" w14:textId="77777777" w:rsidR="00D34BDA" w:rsidRDefault="00D34BDA" w:rsidP="00D34BDA">
            <w:pPr>
              <w:pStyle w:val="TTCTText"/>
              <w:rPr>
                <w:b w:val="0"/>
                <w:bCs/>
              </w:rPr>
            </w:pPr>
            <w:r w:rsidRPr="00D34BDA">
              <w:rPr>
                <w:bCs/>
              </w:rPr>
              <w:t>Please give details of</w:t>
            </w:r>
            <w:r w:rsidRPr="00D34BDA">
              <w:rPr>
                <w:bCs/>
                <w:spacing w:val="-1"/>
              </w:rPr>
              <w:t xml:space="preserve"> </w:t>
            </w:r>
            <w:r w:rsidRPr="00D34BDA">
              <w:rPr>
                <w:bCs/>
              </w:rPr>
              <w:t>your</w:t>
            </w:r>
            <w:r w:rsidRPr="00D34BDA">
              <w:rPr>
                <w:bCs/>
                <w:spacing w:val="-1"/>
              </w:rPr>
              <w:t xml:space="preserve"> </w:t>
            </w:r>
            <w:r w:rsidRPr="00D34BDA">
              <w:rPr>
                <w:bCs/>
              </w:rPr>
              <w:t>personal data management query or complaint.</w:t>
            </w:r>
          </w:p>
          <w:p w14:paraId="150B7CF0" w14:textId="77777777" w:rsidR="00943377" w:rsidRPr="00D34BDA" w:rsidRDefault="00943377" w:rsidP="00D34BDA">
            <w:pPr>
              <w:pStyle w:val="TTCTText"/>
              <w:rPr>
                <w:b w:val="0"/>
                <w:bCs/>
              </w:rPr>
            </w:pPr>
          </w:p>
        </w:tc>
      </w:tr>
      <w:tr w:rsidR="00D34BDA" w:rsidRPr="00D34BDA" w14:paraId="0E0FC7A7" w14:textId="77777777" w:rsidTr="00943377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1" w:type="dxa"/>
          </w:tcPr>
          <w:p w14:paraId="3C01CE03" w14:textId="77777777" w:rsidR="00D34BDA" w:rsidRDefault="00D34BDA" w:rsidP="00D34BDA">
            <w:pPr>
              <w:pStyle w:val="TTCTText"/>
              <w:rPr>
                <w:b w:val="0"/>
                <w:bCs/>
              </w:rPr>
            </w:pPr>
            <w:r w:rsidRPr="00D34BDA">
              <w:rPr>
                <w:bCs/>
              </w:rPr>
              <w:t>What action, if any, have you already taken to try and resolve this?</w:t>
            </w:r>
          </w:p>
          <w:p w14:paraId="2C492B53" w14:textId="77777777" w:rsidR="00943377" w:rsidRPr="00D34BDA" w:rsidRDefault="00943377" w:rsidP="00D34BDA">
            <w:pPr>
              <w:pStyle w:val="TTCTText"/>
              <w:rPr>
                <w:b w:val="0"/>
                <w:bCs/>
              </w:rPr>
            </w:pPr>
          </w:p>
        </w:tc>
      </w:tr>
      <w:tr w:rsidR="00D34BDA" w:rsidRPr="00D34BDA" w14:paraId="7BDDC957" w14:textId="77777777" w:rsidTr="00943377">
        <w:trPr>
          <w:trHeight w:val="2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1" w:type="dxa"/>
          </w:tcPr>
          <w:p w14:paraId="0E6B0380" w14:textId="77777777" w:rsidR="00D34BDA" w:rsidRPr="00D34BDA" w:rsidRDefault="00D34BDA" w:rsidP="00D34BDA">
            <w:pPr>
              <w:pStyle w:val="TTCTText"/>
              <w:rPr>
                <w:b w:val="0"/>
                <w:bCs/>
              </w:rPr>
            </w:pPr>
            <w:r w:rsidRPr="00D34BDA">
              <w:rPr>
                <w:bCs/>
              </w:rPr>
              <w:t>What would you like to happen?</w:t>
            </w:r>
          </w:p>
          <w:p w14:paraId="3A71F0F6" w14:textId="77777777" w:rsidR="00D34BDA" w:rsidRDefault="00D34BDA" w:rsidP="00D34BDA">
            <w:pPr>
              <w:pStyle w:val="TTCTText"/>
              <w:rPr>
                <w:b w:val="0"/>
                <w:bCs/>
              </w:rPr>
            </w:pPr>
          </w:p>
          <w:p w14:paraId="4035CE55" w14:textId="77777777" w:rsidR="00D34BDA" w:rsidRDefault="00D34BDA" w:rsidP="00D34BDA">
            <w:pPr>
              <w:pStyle w:val="TTCTText"/>
              <w:rPr>
                <w:b w:val="0"/>
                <w:bCs/>
              </w:rPr>
            </w:pPr>
          </w:p>
          <w:p w14:paraId="6B3958DC" w14:textId="77777777" w:rsidR="00D34BDA" w:rsidRDefault="00D34BDA" w:rsidP="00D34BDA">
            <w:pPr>
              <w:pStyle w:val="TTCTText"/>
              <w:rPr>
                <w:b w:val="0"/>
                <w:bCs/>
              </w:rPr>
            </w:pPr>
            <w:r>
              <w:rPr>
                <w:bCs/>
              </w:rPr>
              <w:t xml:space="preserve">Are you attaching any paperwork? If </w:t>
            </w:r>
            <w:r w:rsidR="00943377">
              <w:rPr>
                <w:bCs/>
              </w:rPr>
              <w:t>so,</w:t>
            </w:r>
            <w:r>
              <w:rPr>
                <w:bCs/>
              </w:rPr>
              <w:t xml:space="preserve"> please give </w:t>
            </w:r>
            <w:r w:rsidR="00943377">
              <w:rPr>
                <w:bCs/>
              </w:rPr>
              <w:t>details.</w:t>
            </w:r>
          </w:p>
          <w:p w14:paraId="1212E2CA" w14:textId="77777777" w:rsidR="00D34BDA" w:rsidRDefault="00D34BDA" w:rsidP="00D34BDA">
            <w:pPr>
              <w:pStyle w:val="TTCTText"/>
              <w:rPr>
                <w:b w:val="0"/>
                <w:bCs/>
              </w:rPr>
            </w:pPr>
          </w:p>
          <w:p w14:paraId="79932463" w14:textId="77777777" w:rsidR="00D34BDA" w:rsidRDefault="00D34BDA" w:rsidP="00D34BDA">
            <w:pPr>
              <w:pStyle w:val="TTCTText"/>
              <w:rPr>
                <w:b w:val="0"/>
                <w:bCs/>
              </w:rPr>
            </w:pPr>
          </w:p>
          <w:p w14:paraId="1CE7F555" w14:textId="77777777" w:rsidR="00D34BDA" w:rsidRDefault="00D34BDA" w:rsidP="00D34BDA">
            <w:pPr>
              <w:pStyle w:val="TTCTText"/>
              <w:rPr>
                <w:b w:val="0"/>
                <w:bCs/>
              </w:rPr>
            </w:pPr>
            <w:r>
              <w:rPr>
                <w:bCs/>
              </w:rPr>
              <w:t>Signed:</w:t>
            </w:r>
          </w:p>
          <w:p w14:paraId="09BB9207" w14:textId="77777777" w:rsidR="00D34BDA" w:rsidRPr="00D34BDA" w:rsidRDefault="00D34BDA" w:rsidP="00D34BDA">
            <w:pPr>
              <w:pStyle w:val="TTCTText"/>
              <w:rPr>
                <w:b w:val="0"/>
                <w:bCs/>
              </w:rPr>
            </w:pPr>
            <w:r>
              <w:rPr>
                <w:bCs/>
              </w:rPr>
              <w:t>Date:</w:t>
            </w:r>
          </w:p>
        </w:tc>
      </w:tr>
    </w:tbl>
    <w:p w14:paraId="068214A8" w14:textId="77777777" w:rsidR="002B0F0E" w:rsidRPr="00D34BDA" w:rsidRDefault="002B0F0E" w:rsidP="00D34BDA">
      <w:pPr>
        <w:pStyle w:val="TTCTText"/>
      </w:pPr>
    </w:p>
    <w:sectPr w:rsidR="002B0F0E" w:rsidRPr="00D34BDA" w:rsidSect="000145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E8B7" w14:textId="77777777" w:rsidR="009B41F9" w:rsidRDefault="009B41F9" w:rsidP="000D506B">
      <w:r>
        <w:separator/>
      </w:r>
    </w:p>
  </w:endnote>
  <w:endnote w:type="continuationSeparator" w:id="0">
    <w:p w14:paraId="6D8B9569" w14:textId="77777777" w:rsidR="009B41F9" w:rsidRDefault="009B41F9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0AAA" w14:textId="77777777" w:rsidR="002B3157" w:rsidRDefault="002B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E572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4E83DFB6" wp14:editId="342A1B77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6438265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DCB3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65174AD1" wp14:editId="499E1B2D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6438265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22DC" w14:textId="77777777" w:rsidR="009B41F9" w:rsidRDefault="009B41F9" w:rsidP="000D506B">
      <w:r>
        <w:separator/>
      </w:r>
    </w:p>
  </w:footnote>
  <w:footnote w:type="continuationSeparator" w:id="0">
    <w:p w14:paraId="6A6D1759" w14:textId="77777777" w:rsidR="009B41F9" w:rsidRDefault="009B41F9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FAE8" w14:textId="77777777" w:rsidR="000D506B" w:rsidRDefault="003B0C42">
    <w:pPr>
      <w:pStyle w:val="Header"/>
    </w:pPr>
    <w:r>
      <w:rPr>
        <w:noProof/>
      </w:rPr>
      <w:pict w14:anchorId="2C5AD3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4" o:spid="_x0000_s1027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B0F7" w14:textId="77777777" w:rsidR="000D506B" w:rsidRPr="002B3157" w:rsidRDefault="003B0C42" w:rsidP="002B3157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107652891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4B3496" w:rsidRPr="004B3496">
          <w:rPr>
            <w:rFonts w:ascii="Avenir Next LT Pro" w:hAnsi="Avenir Next LT Pro"/>
            <w:sz w:val="16"/>
            <w:szCs w:val="16"/>
          </w:rPr>
          <w:fldChar w:fldCharType="begin"/>
        </w:r>
        <w:r w:rsidR="004B3496" w:rsidRPr="004B3496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4B3496" w:rsidRPr="004B3496">
          <w:rPr>
            <w:rFonts w:ascii="Avenir Next LT Pro" w:hAnsi="Avenir Next LT Pro"/>
            <w:sz w:val="16"/>
            <w:szCs w:val="16"/>
          </w:rPr>
          <w:fldChar w:fldCharType="separate"/>
        </w:r>
        <w:r w:rsidR="004B3496" w:rsidRPr="004B3496">
          <w:rPr>
            <w:rFonts w:ascii="Avenir Next LT Pro" w:hAnsi="Avenir Next LT Pro"/>
            <w:noProof/>
            <w:sz w:val="16"/>
            <w:szCs w:val="16"/>
          </w:rPr>
          <w:t>2</w:t>
        </w:r>
        <w:r w:rsidR="004B3496" w:rsidRPr="004B3496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33729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5" o:spid="_x0000_s1026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F31B" w14:textId="77777777" w:rsidR="000D506B" w:rsidRDefault="003B0C42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E6C6F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3" o:spid="_x0000_s1025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</w:rPr>
      <w:drawing>
        <wp:anchor distT="0" distB="0" distL="114300" distR="114300" simplePos="0" relativeHeight="251674624" behindDoc="0" locked="1" layoutInCell="1" allowOverlap="0" wp14:anchorId="3102832C" wp14:editId="486EFE1C">
          <wp:simplePos x="0" y="0"/>
          <mc:AlternateContent>
            <mc:Choice Requires="wp14">
              <wp:positionH relativeFrom="page">
                <wp14:pctPosHOffset>74000</wp14:pctPosHOffset>
              </wp:positionH>
            </mc:Choice>
            <mc:Fallback>
              <wp:positionH relativeFrom="page">
                <wp:posOffset>5594350</wp:posOffset>
              </wp:positionH>
            </mc:Fallback>
          </mc:AlternateContent>
          <mc:AlternateContent>
            <mc:Choice Requires="wp14">
              <wp:positionV relativeFrom="page">
                <wp14:pctPosVOffset>3500</wp14:pctPosVOffset>
              </wp:positionV>
            </mc:Choice>
            <mc:Fallback>
              <wp:positionV relativeFrom="page">
                <wp:posOffset>374015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802240">
    <w:abstractNumId w:val="13"/>
  </w:num>
  <w:num w:numId="2" w16cid:durableId="1432697493">
    <w:abstractNumId w:val="17"/>
  </w:num>
  <w:num w:numId="3" w16cid:durableId="342823334">
    <w:abstractNumId w:val="20"/>
  </w:num>
  <w:num w:numId="4" w16cid:durableId="1279071793">
    <w:abstractNumId w:val="1"/>
  </w:num>
  <w:num w:numId="5" w16cid:durableId="355471182">
    <w:abstractNumId w:val="23"/>
  </w:num>
  <w:num w:numId="6" w16cid:durableId="1130198561">
    <w:abstractNumId w:val="0"/>
  </w:num>
  <w:num w:numId="7" w16cid:durableId="719401226">
    <w:abstractNumId w:val="18"/>
  </w:num>
  <w:num w:numId="8" w16cid:durableId="882058510">
    <w:abstractNumId w:val="6"/>
  </w:num>
  <w:num w:numId="9" w16cid:durableId="628827119">
    <w:abstractNumId w:val="7"/>
  </w:num>
  <w:num w:numId="10" w16cid:durableId="1353727907">
    <w:abstractNumId w:val="3"/>
  </w:num>
  <w:num w:numId="11" w16cid:durableId="238368802">
    <w:abstractNumId w:val="19"/>
  </w:num>
  <w:num w:numId="12" w16cid:durableId="1487086584">
    <w:abstractNumId w:val="16"/>
  </w:num>
  <w:num w:numId="13" w16cid:durableId="363407487">
    <w:abstractNumId w:val="4"/>
  </w:num>
  <w:num w:numId="14" w16cid:durableId="1475221567">
    <w:abstractNumId w:val="24"/>
  </w:num>
  <w:num w:numId="15" w16cid:durableId="339820956">
    <w:abstractNumId w:val="8"/>
  </w:num>
  <w:num w:numId="16" w16cid:durableId="1982154571">
    <w:abstractNumId w:val="25"/>
  </w:num>
  <w:num w:numId="17" w16cid:durableId="261569282">
    <w:abstractNumId w:val="14"/>
  </w:num>
  <w:num w:numId="18" w16cid:durableId="1298610855">
    <w:abstractNumId w:val="12"/>
  </w:num>
  <w:num w:numId="19" w16cid:durableId="739402377">
    <w:abstractNumId w:val="11"/>
  </w:num>
  <w:num w:numId="20" w16cid:durableId="1362438906">
    <w:abstractNumId w:val="15"/>
  </w:num>
  <w:num w:numId="21" w16cid:durableId="1136876806">
    <w:abstractNumId w:val="10"/>
  </w:num>
  <w:num w:numId="22" w16cid:durableId="485901250">
    <w:abstractNumId w:val="22"/>
  </w:num>
  <w:num w:numId="23" w16cid:durableId="720636563">
    <w:abstractNumId w:val="21"/>
  </w:num>
  <w:num w:numId="24" w16cid:durableId="1264000961">
    <w:abstractNumId w:val="5"/>
  </w:num>
  <w:num w:numId="25" w16cid:durableId="773011462">
    <w:abstractNumId w:val="9"/>
  </w:num>
  <w:num w:numId="26" w16cid:durableId="49565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F9"/>
    <w:rsid w:val="000145B2"/>
    <w:rsid w:val="00051426"/>
    <w:rsid w:val="00084966"/>
    <w:rsid w:val="000D506B"/>
    <w:rsid w:val="000D6B38"/>
    <w:rsid w:val="001377ED"/>
    <w:rsid w:val="001A3041"/>
    <w:rsid w:val="001F749A"/>
    <w:rsid w:val="002B0F0E"/>
    <w:rsid w:val="002B3157"/>
    <w:rsid w:val="003B0C42"/>
    <w:rsid w:val="003F478A"/>
    <w:rsid w:val="00465F64"/>
    <w:rsid w:val="00474390"/>
    <w:rsid w:val="004B0B56"/>
    <w:rsid w:val="004B3496"/>
    <w:rsid w:val="004F0306"/>
    <w:rsid w:val="004F1DE5"/>
    <w:rsid w:val="00523FE0"/>
    <w:rsid w:val="00587AED"/>
    <w:rsid w:val="00633092"/>
    <w:rsid w:val="00641163"/>
    <w:rsid w:val="00672979"/>
    <w:rsid w:val="0068616B"/>
    <w:rsid w:val="006966ED"/>
    <w:rsid w:val="006C4971"/>
    <w:rsid w:val="00736174"/>
    <w:rsid w:val="00736F59"/>
    <w:rsid w:val="00747994"/>
    <w:rsid w:val="00765278"/>
    <w:rsid w:val="007C22FB"/>
    <w:rsid w:val="008507F7"/>
    <w:rsid w:val="00857941"/>
    <w:rsid w:val="00873529"/>
    <w:rsid w:val="008E3C90"/>
    <w:rsid w:val="0093212C"/>
    <w:rsid w:val="00943377"/>
    <w:rsid w:val="0098474A"/>
    <w:rsid w:val="00991DD1"/>
    <w:rsid w:val="009B41F9"/>
    <w:rsid w:val="009E7F43"/>
    <w:rsid w:val="00A0573D"/>
    <w:rsid w:val="00BF120D"/>
    <w:rsid w:val="00D05C9D"/>
    <w:rsid w:val="00D34BDA"/>
    <w:rsid w:val="00D3547D"/>
    <w:rsid w:val="00D623DE"/>
    <w:rsid w:val="00DA2FA9"/>
    <w:rsid w:val="00DC7D80"/>
    <w:rsid w:val="00DE1B48"/>
    <w:rsid w:val="00E21ABE"/>
    <w:rsid w:val="00E34F62"/>
    <w:rsid w:val="00ED023C"/>
    <w:rsid w:val="00F02AD0"/>
    <w:rsid w:val="00F3491A"/>
    <w:rsid w:val="00F6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F1A32"/>
  <w15:chartTrackingRefBased/>
  <w15:docId w15:val="{9EDFA6A5-5717-4CDB-9D32-C521A262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BF120D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BF120D"/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98474A"/>
    <w:pPr>
      <w:spacing w:before="40" w:after="40"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</w:pPr>
  </w:style>
  <w:style w:type="paragraph" w:styleId="BodyText">
    <w:name w:val="Body Text"/>
    <w:basedOn w:val="Normal"/>
    <w:link w:val="BodyTextChar"/>
    <w:uiPriority w:val="1"/>
    <w:qFormat/>
    <w:rsid w:val="00D34BDA"/>
    <w:pPr>
      <w:widowControl w:val="0"/>
      <w:autoSpaceDE w:val="0"/>
      <w:autoSpaceDN w:val="0"/>
      <w:spacing w:before="7"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34BDA"/>
    <w:rPr>
      <w:rFonts w:ascii="Arial" w:eastAsia="Arial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D34B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FC8AB44F5624982777C09FC707DBD" ma:contentTypeVersion="13" ma:contentTypeDescription="Create a new document." ma:contentTypeScope="" ma:versionID="ff632d82b8c3ca4d719d2e2cc2cfb1f3">
  <xsd:schema xmlns:xsd="http://www.w3.org/2001/XMLSchema" xmlns:xs="http://www.w3.org/2001/XMLSchema" xmlns:p="http://schemas.microsoft.com/office/2006/metadata/properties" xmlns:ns2="cb38d0d6-448b-4480-a9ba-e96a1b9bb45c" xmlns:ns3="dd0c744f-5691-4d1d-bfa0-d5300fd580db" targetNamespace="http://schemas.microsoft.com/office/2006/metadata/properties" ma:root="true" ma:fieldsID="643883565e25f352dde1255fd679cbdc" ns2:_="" ns3:_="">
    <xsd:import namespace="cb38d0d6-448b-4480-a9ba-e96a1b9bb45c"/>
    <xsd:import namespace="dd0c744f-5691-4d1d-bfa0-d5300fd58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8d0d6-448b-4480-a9ba-e96a1b9bb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d130c82-3eaf-4d6e-aa95-a90059763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744f-5691-4d1d-bfa0-d5300fd580d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19f7eb5-e74f-49a4-94b6-dcc3bd0235cb}" ma:internalName="TaxCatchAll" ma:showField="CatchAllData" ma:web="dd0c744f-5691-4d1d-bfa0-d5300fd580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0c744f-5691-4d1d-bfa0-d5300fd580db" xsi:nil="true"/>
    <lcf76f155ced4ddcb4097134ff3c332f xmlns="cb38d0d6-448b-4480-a9ba-e96a1b9bb4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F53D4-1A68-42A1-8870-35C3E5F63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8d0d6-448b-4480-a9ba-e96a1b9bb45c"/>
    <ds:schemaRef ds:uri="dd0c744f-5691-4d1d-bfa0-d5300fd58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A9B05-1649-461E-A49E-A7BB6EB7863C}">
  <ds:schemaRefs>
    <ds:schemaRef ds:uri="http://schemas.microsoft.com/office/2006/metadata/properties"/>
    <ds:schemaRef ds:uri="http://schemas.microsoft.com/office/infopath/2007/PartnerControls"/>
    <ds:schemaRef ds:uri="dd0c744f-5691-4d1d-bfa0-d5300fd580db"/>
    <ds:schemaRef ds:uri="cb38d0d6-448b-4480-a9ba-e96a1b9bb45c"/>
  </ds:schemaRefs>
</ds:datastoreItem>
</file>

<file path=customXml/itemProps3.xml><?xml version="1.0" encoding="utf-8"?>
<ds:datastoreItem xmlns:ds="http://schemas.openxmlformats.org/officeDocument/2006/customXml" ds:itemID="{24616AC4-729D-4C27-A857-8C7819C9C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 Rights Query Form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McManus</dc:creator>
  <cp:keywords/>
  <dc:description/>
  <cp:lastModifiedBy>Tom McManus</cp:lastModifiedBy>
  <cp:revision>2</cp:revision>
  <dcterms:created xsi:type="dcterms:W3CDTF">2023-02-27T10:02:00Z</dcterms:created>
  <dcterms:modified xsi:type="dcterms:W3CDTF">2023-02-27T10:02:00Z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0x010100C99FC8AB44F5624982777C09FC707DBD</vt:lpwstr>
  </property>
</Properties>
</file>