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EA66B" w14:textId="0B852741" w:rsidR="003F478A" w:rsidRPr="00736174" w:rsidRDefault="009E3DC4" w:rsidP="00736174">
      <w:pPr>
        <w:pStyle w:val="ListParagraph"/>
      </w:pPr>
      <w:r>
        <w:t>Two Counties Trust</w:t>
      </w:r>
    </w:p>
    <w:p w14:paraId="57130075" w14:textId="1EE01A67" w:rsidR="00DA2FA9" w:rsidRDefault="009E3DC4" w:rsidP="00736174">
      <w:pPr>
        <w:pStyle w:val="ListParagraph"/>
      </w:pPr>
      <w:r>
        <w:t>Formal Complaints Form</w:t>
      </w:r>
    </w:p>
    <w:p w14:paraId="506F52B2" w14:textId="59C46987" w:rsidR="009E3DC4" w:rsidRDefault="009E3DC4" w:rsidP="00736174">
      <w:pPr>
        <w:pStyle w:val="ListParagraph"/>
      </w:pPr>
    </w:p>
    <w:p w14:paraId="5F114B57" w14:textId="147CA212" w:rsidR="009E3DC4" w:rsidRDefault="009E3DC4" w:rsidP="00461C71">
      <w:pPr>
        <w:pStyle w:val="TTCTText"/>
        <w:jc w:val="center"/>
      </w:pPr>
      <w:r w:rsidRPr="009E3DC4">
        <w:t>Please complete and return to the Headteacher / CEO of the Trust as appropriate.</w:t>
      </w:r>
    </w:p>
    <w:p w14:paraId="29F4F1EE" w14:textId="77777777" w:rsidR="009E3DC4" w:rsidRPr="009E3DC4" w:rsidRDefault="009E3DC4" w:rsidP="009E3DC4">
      <w:pPr>
        <w:pStyle w:val="TTCTText"/>
        <w:rPr>
          <w:u w:val="single"/>
        </w:rPr>
      </w:pPr>
      <w:r>
        <w:rPr>
          <w:noProof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TCTTableTopandSide"/>
        <w:tblW w:w="0" w:type="auto"/>
        <w:tblInd w:w="5" w:type="dxa"/>
        <w:tblLook w:val="04A0" w:firstRow="1" w:lastRow="0" w:firstColumn="1" w:lastColumn="0" w:noHBand="0" w:noVBand="1"/>
      </w:tblPr>
      <w:tblGrid>
        <w:gridCol w:w="10456"/>
      </w:tblGrid>
      <w:tr w:rsidR="009E3DC4" w14:paraId="3584BDE7" w14:textId="77777777" w:rsidTr="00C748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1B8396DE" w14:textId="72EA124C" w:rsidR="009E3DC4" w:rsidRDefault="009E3DC4" w:rsidP="009E3DC4">
            <w:pPr>
              <w:pStyle w:val="TTCTText"/>
              <w:rPr>
                <w:bCs/>
              </w:rPr>
            </w:pPr>
            <w:r>
              <w:rPr>
                <w:b w:val="0"/>
                <w:bCs/>
              </w:rPr>
              <w:t>Your Name:</w:t>
            </w:r>
            <w:r w:rsidR="00461C71">
              <w:rPr>
                <w:b w:val="0"/>
                <w:bCs/>
              </w:rPr>
              <w:t xml:space="preserve"> </w:t>
            </w:r>
          </w:p>
          <w:p w14:paraId="568132BF" w14:textId="41A96B3B" w:rsidR="009E3DC4" w:rsidRPr="009E3DC4" w:rsidRDefault="009E3DC4" w:rsidP="009E3DC4">
            <w:pPr>
              <w:pStyle w:val="TTCTText"/>
              <w:rPr>
                <w:b w:val="0"/>
                <w:bCs/>
              </w:rPr>
            </w:pPr>
          </w:p>
        </w:tc>
      </w:tr>
      <w:tr w:rsidR="009E3DC4" w14:paraId="583743EB" w14:textId="77777777" w:rsidTr="00407B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071BFA9A" w14:textId="77777777" w:rsidR="009E3DC4" w:rsidRDefault="009E3DC4" w:rsidP="009E3DC4">
            <w:pPr>
              <w:pStyle w:val="TTCTText"/>
              <w:rPr>
                <w:bCs/>
              </w:rPr>
            </w:pPr>
            <w:r>
              <w:rPr>
                <w:b w:val="0"/>
                <w:bCs/>
              </w:rPr>
              <w:t>Pupils Name (if relevant):</w:t>
            </w:r>
          </w:p>
          <w:p w14:paraId="0BABC87E" w14:textId="77777777" w:rsidR="009E3DC4" w:rsidRDefault="009E3DC4" w:rsidP="009E3DC4">
            <w:pPr>
              <w:pStyle w:val="TTCTText"/>
              <w:rPr>
                <w:u w:val="single"/>
              </w:rPr>
            </w:pPr>
          </w:p>
        </w:tc>
      </w:tr>
      <w:tr w:rsidR="000B34CF" w14:paraId="58634FE5" w14:textId="77777777" w:rsidTr="005C2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7575CB88" w14:textId="18CCE067" w:rsidR="000B34CF" w:rsidRDefault="000B34CF" w:rsidP="009E3DC4">
            <w:pPr>
              <w:pStyle w:val="TTCTText"/>
              <w:rPr>
                <w:bCs/>
              </w:rPr>
            </w:pPr>
            <w:r>
              <w:rPr>
                <w:b w:val="0"/>
                <w:bCs/>
              </w:rPr>
              <w:t>Address:</w:t>
            </w:r>
            <w:r w:rsidR="00461C71">
              <w:rPr>
                <w:b w:val="0"/>
                <w:bCs/>
              </w:rPr>
              <w:t xml:space="preserve"> </w:t>
            </w:r>
          </w:p>
          <w:p w14:paraId="786001C1" w14:textId="77777777" w:rsidR="00461C71" w:rsidRDefault="00461C71" w:rsidP="009E3DC4">
            <w:pPr>
              <w:pStyle w:val="TTCTText"/>
              <w:rPr>
                <w:bCs/>
              </w:rPr>
            </w:pPr>
          </w:p>
          <w:p w14:paraId="430E1632" w14:textId="44332004" w:rsidR="000B34CF" w:rsidRDefault="000B34CF" w:rsidP="009E3DC4">
            <w:pPr>
              <w:pStyle w:val="TTCTText"/>
              <w:rPr>
                <w:bCs/>
              </w:rPr>
            </w:pPr>
            <w:r>
              <w:rPr>
                <w:b w:val="0"/>
                <w:bCs/>
              </w:rPr>
              <w:t>Postcode:</w:t>
            </w:r>
            <w:r w:rsidR="00461C71">
              <w:rPr>
                <w:b w:val="0"/>
                <w:bCs/>
              </w:rPr>
              <w:t xml:space="preserve"> </w:t>
            </w:r>
          </w:p>
          <w:p w14:paraId="571A4758" w14:textId="77777777" w:rsidR="00461C71" w:rsidRDefault="00461C71" w:rsidP="009E3DC4">
            <w:pPr>
              <w:pStyle w:val="TTCTText"/>
              <w:rPr>
                <w:bCs/>
              </w:rPr>
            </w:pPr>
          </w:p>
          <w:p w14:paraId="0E764453" w14:textId="1630542F" w:rsidR="000B34CF" w:rsidRDefault="000B34CF" w:rsidP="009E3DC4">
            <w:pPr>
              <w:pStyle w:val="TTCTText"/>
              <w:rPr>
                <w:bCs/>
              </w:rPr>
            </w:pPr>
            <w:r>
              <w:rPr>
                <w:b w:val="0"/>
                <w:bCs/>
              </w:rPr>
              <w:t>Daytime telephone number:</w:t>
            </w:r>
            <w:r w:rsidR="00461C71">
              <w:rPr>
                <w:b w:val="0"/>
                <w:bCs/>
              </w:rPr>
              <w:t xml:space="preserve"> </w:t>
            </w:r>
          </w:p>
          <w:p w14:paraId="6BF1D78D" w14:textId="77777777" w:rsidR="00461C71" w:rsidRDefault="00461C71" w:rsidP="009E3DC4">
            <w:pPr>
              <w:pStyle w:val="TTCTText"/>
              <w:rPr>
                <w:bCs/>
              </w:rPr>
            </w:pPr>
          </w:p>
          <w:p w14:paraId="6A27D48E" w14:textId="45E1366D" w:rsidR="000B34CF" w:rsidRDefault="000B34CF" w:rsidP="009E3DC4">
            <w:pPr>
              <w:pStyle w:val="TTCTText"/>
              <w:rPr>
                <w:bCs/>
              </w:rPr>
            </w:pPr>
            <w:r>
              <w:rPr>
                <w:b w:val="0"/>
                <w:bCs/>
              </w:rPr>
              <w:t>Email address:</w:t>
            </w:r>
            <w:r w:rsidR="00461C71">
              <w:rPr>
                <w:b w:val="0"/>
                <w:bCs/>
              </w:rPr>
              <w:t xml:space="preserve"> </w:t>
            </w:r>
          </w:p>
          <w:p w14:paraId="2AA6B465" w14:textId="77777777" w:rsidR="000B34CF" w:rsidRDefault="000B34CF" w:rsidP="009E3DC4">
            <w:pPr>
              <w:pStyle w:val="TTCTText"/>
              <w:rPr>
                <w:u w:val="single"/>
              </w:rPr>
            </w:pPr>
          </w:p>
        </w:tc>
      </w:tr>
      <w:tr w:rsidR="000B34CF" w14:paraId="4772D151" w14:textId="77777777" w:rsidTr="000B34CF">
        <w:trPr>
          <w:trHeight w:val="3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35AB08F8" w14:textId="77777777" w:rsidR="000B34CF" w:rsidRDefault="000B34CF" w:rsidP="009E3DC4">
            <w:pPr>
              <w:pStyle w:val="TTCTText"/>
              <w:rPr>
                <w:bCs/>
              </w:rPr>
            </w:pPr>
            <w:r w:rsidRPr="000B34CF">
              <w:rPr>
                <w:b w:val="0"/>
                <w:bCs/>
              </w:rPr>
              <w:t>Please give details of your complaint, including whether you have spoken to anybody about it.</w:t>
            </w:r>
          </w:p>
          <w:p w14:paraId="451C6E3E" w14:textId="77777777" w:rsidR="000B34CF" w:rsidRDefault="000B34CF" w:rsidP="009E3DC4">
            <w:pPr>
              <w:pStyle w:val="TTCTText"/>
              <w:rPr>
                <w:bCs/>
              </w:rPr>
            </w:pPr>
          </w:p>
          <w:p w14:paraId="0EEC291D" w14:textId="77777777" w:rsidR="000B34CF" w:rsidRDefault="000B34CF" w:rsidP="009E3DC4">
            <w:pPr>
              <w:pStyle w:val="TTCTText"/>
              <w:rPr>
                <w:bCs/>
              </w:rPr>
            </w:pPr>
          </w:p>
          <w:p w14:paraId="23023762" w14:textId="77777777" w:rsidR="000B34CF" w:rsidRDefault="000B34CF" w:rsidP="009E3DC4">
            <w:pPr>
              <w:pStyle w:val="TTCTText"/>
              <w:rPr>
                <w:bCs/>
              </w:rPr>
            </w:pPr>
          </w:p>
          <w:p w14:paraId="2D7A3206" w14:textId="77777777" w:rsidR="000B34CF" w:rsidRDefault="000B34CF" w:rsidP="009E3DC4">
            <w:pPr>
              <w:pStyle w:val="TTCTText"/>
              <w:rPr>
                <w:bCs/>
              </w:rPr>
            </w:pPr>
          </w:p>
          <w:p w14:paraId="32DD99B2" w14:textId="77777777" w:rsidR="000B34CF" w:rsidRDefault="000B34CF" w:rsidP="009E3DC4">
            <w:pPr>
              <w:pStyle w:val="TTCTText"/>
              <w:rPr>
                <w:bCs/>
              </w:rPr>
            </w:pPr>
          </w:p>
          <w:p w14:paraId="0826ABF8" w14:textId="77777777" w:rsidR="000B34CF" w:rsidRDefault="000B34CF" w:rsidP="009E3DC4">
            <w:pPr>
              <w:pStyle w:val="TTCTText"/>
              <w:rPr>
                <w:bCs/>
              </w:rPr>
            </w:pPr>
          </w:p>
          <w:p w14:paraId="6AE2BC1F" w14:textId="77777777" w:rsidR="000B34CF" w:rsidRDefault="000B34CF" w:rsidP="009E3DC4">
            <w:pPr>
              <w:pStyle w:val="TTCTText"/>
              <w:rPr>
                <w:bCs/>
              </w:rPr>
            </w:pPr>
          </w:p>
          <w:p w14:paraId="22EB7E96" w14:textId="77777777" w:rsidR="000B34CF" w:rsidRDefault="000B34CF" w:rsidP="009E3DC4">
            <w:pPr>
              <w:pStyle w:val="TTCTText"/>
              <w:rPr>
                <w:bCs/>
              </w:rPr>
            </w:pPr>
          </w:p>
          <w:p w14:paraId="7873A42F" w14:textId="77777777" w:rsidR="000B34CF" w:rsidRDefault="000B34CF" w:rsidP="009E3DC4">
            <w:pPr>
              <w:pStyle w:val="TTCTText"/>
              <w:rPr>
                <w:bCs/>
              </w:rPr>
            </w:pPr>
          </w:p>
          <w:p w14:paraId="3ADB4D5D" w14:textId="77777777" w:rsidR="000B34CF" w:rsidRDefault="000B34CF" w:rsidP="009E3DC4">
            <w:pPr>
              <w:pStyle w:val="TTCTText"/>
              <w:rPr>
                <w:bCs/>
              </w:rPr>
            </w:pPr>
          </w:p>
          <w:p w14:paraId="7EC6E568" w14:textId="77777777" w:rsidR="000B34CF" w:rsidRDefault="000B34CF" w:rsidP="009E3DC4">
            <w:pPr>
              <w:pStyle w:val="TTCTText"/>
              <w:rPr>
                <w:bCs/>
              </w:rPr>
            </w:pPr>
          </w:p>
          <w:p w14:paraId="6D01F955" w14:textId="77777777" w:rsidR="000B34CF" w:rsidRDefault="000B34CF" w:rsidP="009E3DC4">
            <w:pPr>
              <w:pStyle w:val="TTCTText"/>
              <w:rPr>
                <w:bCs/>
              </w:rPr>
            </w:pPr>
          </w:p>
          <w:p w14:paraId="55F4C12B" w14:textId="77777777" w:rsidR="000B34CF" w:rsidRDefault="000B34CF" w:rsidP="009E3DC4">
            <w:pPr>
              <w:pStyle w:val="TTCTText"/>
              <w:rPr>
                <w:b w:val="0"/>
                <w:bCs/>
              </w:rPr>
            </w:pPr>
          </w:p>
          <w:p w14:paraId="2687EBEE" w14:textId="4C64E6BD" w:rsidR="000B34CF" w:rsidRPr="000B34CF" w:rsidRDefault="000B34CF" w:rsidP="009E3DC4">
            <w:pPr>
              <w:pStyle w:val="TTCTText"/>
              <w:rPr>
                <w:b w:val="0"/>
                <w:bCs/>
              </w:rPr>
            </w:pPr>
          </w:p>
        </w:tc>
      </w:tr>
      <w:tr w:rsidR="000B34CF" w14:paraId="59EBA370" w14:textId="77777777" w:rsidTr="00D851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259AF630" w14:textId="77777777" w:rsidR="000B34CF" w:rsidRDefault="000B34CF" w:rsidP="009E3DC4">
            <w:pPr>
              <w:pStyle w:val="TTCTText"/>
              <w:rPr>
                <w:bCs/>
              </w:rPr>
            </w:pPr>
            <w:r w:rsidRPr="000B34CF">
              <w:rPr>
                <w:b w:val="0"/>
                <w:bCs/>
              </w:rPr>
              <w:t>What actions do you feel might resolve the problem at this stage?</w:t>
            </w:r>
          </w:p>
          <w:p w14:paraId="5F79466F" w14:textId="77777777" w:rsidR="00461C71" w:rsidRDefault="00461C71" w:rsidP="009E3DC4">
            <w:pPr>
              <w:pStyle w:val="TTCTText"/>
              <w:rPr>
                <w:bCs/>
              </w:rPr>
            </w:pPr>
          </w:p>
          <w:p w14:paraId="11083D0D" w14:textId="77777777" w:rsidR="00461C71" w:rsidRDefault="00461C71" w:rsidP="009E3DC4">
            <w:pPr>
              <w:pStyle w:val="TTCTText"/>
              <w:rPr>
                <w:bCs/>
              </w:rPr>
            </w:pPr>
          </w:p>
          <w:p w14:paraId="12A5B38C" w14:textId="77777777" w:rsidR="00461C71" w:rsidRDefault="00461C71" w:rsidP="009E3DC4">
            <w:pPr>
              <w:pStyle w:val="TTCTText"/>
              <w:rPr>
                <w:bCs/>
              </w:rPr>
            </w:pPr>
          </w:p>
          <w:p w14:paraId="7FC30F5F" w14:textId="77777777" w:rsidR="00461C71" w:rsidRDefault="00461C71" w:rsidP="009E3DC4">
            <w:pPr>
              <w:pStyle w:val="TTCTText"/>
              <w:rPr>
                <w:bCs/>
              </w:rPr>
            </w:pPr>
          </w:p>
          <w:p w14:paraId="020C52C9" w14:textId="77777777" w:rsidR="00461C71" w:rsidRDefault="00461C71" w:rsidP="009E3DC4">
            <w:pPr>
              <w:pStyle w:val="TTCTText"/>
              <w:rPr>
                <w:bCs/>
              </w:rPr>
            </w:pPr>
          </w:p>
          <w:p w14:paraId="33F72982" w14:textId="77777777" w:rsidR="00461C71" w:rsidRDefault="00461C71" w:rsidP="009E3DC4">
            <w:pPr>
              <w:pStyle w:val="TTCTText"/>
              <w:rPr>
                <w:bCs/>
              </w:rPr>
            </w:pPr>
          </w:p>
          <w:p w14:paraId="1B5C826B" w14:textId="77777777" w:rsidR="00461C71" w:rsidRDefault="00461C71" w:rsidP="009E3DC4">
            <w:pPr>
              <w:pStyle w:val="TTCTText"/>
              <w:rPr>
                <w:bCs/>
              </w:rPr>
            </w:pPr>
          </w:p>
          <w:p w14:paraId="7E0026A6" w14:textId="77777777" w:rsidR="00461C71" w:rsidRDefault="00461C71" w:rsidP="009E3DC4">
            <w:pPr>
              <w:pStyle w:val="TTCTText"/>
              <w:rPr>
                <w:bCs/>
              </w:rPr>
            </w:pPr>
          </w:p>
          <w:p w14:paraId="78940252" w14:textId="77777777" w:rsidR="00461C71" w:rsidRDefault="00461C71" w:rsidP="009E3DC4">
            <w:pPr>
              <w:pStyle w:val="TTCTText"/>
              <w:rPr>
                <w:bCs/>
              </w:rPr>
            </w:pPr>
          </w:p>
          <w:p w14:paraId="246F1305" w14:textId="77777777" w:rsidR="00461C71" w:rsidRDefault="00461C71" w:rsidP="009E3DC4">
            <w:pPr>
              <w:pStyle w:val="TTCTText"/>
              <w:rPr>
                <w:bCs/>
              </w:rPr>
            </w:pPr>
          </w:p>
          <w:p w14:paraId="39074CE0" w14:textId="77777777" w:rsidR="00461C71" w:rsidRDefault="00461C71" w:rsidP="009E3DC4">
            <w:pPr>
              <w:pStyle w:val="TTCTText"/>
              <w:rPr>
                <w:bCs/>
              </w:rPr>
            </w:pPr>
          </w:p>
          <w:p w14:paraId="38DC267F" w14:textId="77777777" w:rsidR="00461C71" w:rsidRDefault="00461C71" w:rsidP="009E3DC4">
            <w:pPr>
              <w:pStyle w:val="TTCTText"/>
              <w:rPr>
                <w:bCs/>
              </w:rPr>
            </w:pPr>
          </w:p>
          <w:p w14:paraId="34A822F0" w14:textId="048CC005" w:rsidR="00461C71" w:rsidRDefault="00461C71" w:rsidP="009E3DC4">
            <w:pPr>
              <w:pStyle w:val="TTCTText"/>
              <w:rPr>
                <w:b w:val="0"/>
                <w:bCs/>
              </w:rPr>
            </w:pPr>
          </w:p>
          <w:p w14:paraId="26AF2C40" w14:textId="29416214" w:rsidR="00461C71" w:rsidRDefault="00461C71" w:rsidP="009E3DC4">
            <w:pPr>
              <w:pStyle w:val="TTCTText"/>
              <w:rPr>
                <w:b w:val="0"/>
                <w:bCs/>
              </w:rPr>
            </w:pPr>
          </w:p>
          <w:p w14:paraId="4C5C500A" w14:textId="0C776102" w:rsidR="00461C71" w:rsidRDefault="00461C71" w:rsidP="009E3DC4">
            <w:pPr>
              <w:pStyle w:val="TTCTText"/>
              <w:rPr>
                <w:b w:val="0"/>
                <w:bCs/>
              </w:rPr>
            </w:pPr>
          </w:p>
          <w:p w14:paraId="5AD1473E" w14:textId="77777777" w:rsidR="00461C71" w:rsidRDefault="00461C71" w:rsidP="009E3DC4">
            <w:pPr>
              <w:pStyle w:val="TTCTText"/>
              <w:rPr>
                <w:bCs/>
              </w:rPr>
            </w:pPr>
          </w:p>
          <w:p w14:paraId="76489792" w14:textId="70BD991F" w:rsidR="00461C71" w:rsidRPr="000B34CF" w:rsidRDefault="00461C71" w:rsidP="009E3DC4">
            <w:pPr>
              <w:pStyle w:val="TTCTText"/>
              <w:rPr>
                <w:b w:val="0"/>
                <w:bCs/>
              </w:rPr>
            </w:pPr>
          </w:p>
        </w:tc>
      </w:tr>
      <w:tr w:rsidR="00461C71" w14:paraId="71E46225" w14:textId="77777777" w:rsidTr="00D851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551E4011" w14:textId="77777777" w:rsidR="00461C71" w:rsidRDefault="00461C71" w:rsidP="00461C71">
            <w:pPr>
              <w:pStyle w:val="TTCTText"/>
              <w:rPr>
                <w:bCs/>
              </w:rPr>
            </w:pPr>
            <w:r>
              <w:rPr>
                <w:b w:val="0"/>
                <w:bCs/>
              </w:rPr>
              <w:lastRenderedPageBreak/>
              <w:t>Are you attaching any paperwork? If so, please give details.</w:t>
            </w:r>
          </w:p>
          <w:p w14:paraId="10824D83" w14:textId="77777777" w:rsidR="00461C71" w:rsidRPr="000B34CF" w:rsidRDefault="00461C71" w:rsidP="009E3DC4">
            <w:pPr>
              <w:pStyle w:val="TTCTText"/>
              <w:rPr>
                <w:bCs/>
              </w:rPr>
            </w:pPr>
          </w:p>
        </w:tc>
      </w:tr>
      <w:tr w:rsidR="00461C71" w14:paraId="2FE208CA" w14:textId="77777777" w:rsidTr="00D851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534AC5FC" w14:textId="77777777" w:rsidR="00461C71" w:rsidRPr="00461C71" w:rsidRDefault="00461C71" w:rsidP="00461C71">
            <w:pPr>
              <w:pStyle w:val="TTCTText"/>
              <w:rPr>
                <w:b w:val="0"/>
                <w:bCs/>
              </w:rPr>
            </w:pPr>
            <w:r w:rsidRPr="00461C71">
              <w:rPr>
                <w:b w:val="0"/>
                <w:bCs/>
              </w:rPr>
              <w:t xml:space="preserve">Signature: </w:t>
            </w:r>
          </w:p>
          <w:p w14:paraId="14AA555D" w14:textId="77777777" w:rsidR="00461C71" w:rsidRPr="00461C71" w:rsidRDefault="00461C71" w:rsidP="00461C71">
            <w:pPr>
              <w:pStyle w:val="TTCTText"/>
              <w:rPr>
                <w:b w:val="0"/>
                <w:bCs/>
              </w:rPr>
            </w:pPr>
          </w:p>
          <w:p w14:paraId="04F46C0E" w14:textId="0A1E496C" w:rsidR="00461C71" w:rsidRDefault="00461C71" w:rsidP="00461C71">
            <w:pPr>
              <w:pStyle w:val="TTCTText"/>
            </w:pPr>
            <w:r w:rsidRPr="00461C71">
              <w:rPr>
                <w:b w:val="0"/>
                <w:bCs/>
              </w:rPr>
              <w:t>Date:</w:t>
            </w:r>
            <w:r>
              <w:t xml:space="preserve"> </w:t>
            </w:r>
          </w:p>
        </w:tc>
      </w:tr>
      <w:tr w:rsidR="00461C71" w14:paraId="26D3E0D0" w14:textId="77777777" w:rsidTr="00D851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0C0494FA" w14:textId="7A54A4D8" w:rsidR="00461C71" w:rsidRPr="00461C71" w:rsidRDefault="00461C71" w:rsidP="00461C71">
            <w:pPr>
              <w:pStyle w:val="TTCTText"/>
              <w:jc w:val="center"/>
            </w:pPr>
            <w:r w:rsidRPr="00461C71">
              <w:t>Official use</w:t>
            </w:r>
          </w:p>
        </w:tc>
      </w:tr>
      <w:tr w:rsidR="00461C71" w14:paraId="49A15FE0" w14:textId="77777777" w:rsidTr="00D851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53800B68" w14:textId="77777777" w:rsidR="00461C71" w:rsidRDefault="00461C71" w:rsidP="00461C71">
            <w:pPr>
              <w:pStyle w:val="TTCTText"/>
              <w:rPr>
                <w:bCs/>
              </w:rPr>
            </w:pPr>
            <w:r>
              <w:rPr>
                <w:b w:val="0"/>
                <w:bCs/>
              </w:rPr>
              <w:t>Date acknowledgement sent:</w:t>
            </w:r>
          </w:p>
          <w:p w14:paraId="7997BB8F" w14:textId="77777777" w:rsidR="00461C71" w:rsidRDefault="00461C71" w:rsidP="00461C71">
            <w:pPr>
              <w:pStyle w:val="TTCTText"/>
              <w:rPr>
                <w:bCs/>
              </w:rPr>
            </w:pPr>
          </w:p>
          <w:p w14:paraId="1C88DD60" w14:textId="72426E8B" w:rsidR="00461C71" w:rsidRDefault="00461C71" w:rsidP="00461C71">
            <w:pPr>
              <w:pStyle w:val="TTCTText"/>
              <w:rPr>
                <w:b w:val="0"/>
                <w:bCs/>
              </w:rPr>
            </w:pPr>
          </w:p>
        </w:tc>
      </w:tr>
      <w:tr w:rsidR="00461C71" w14:paraId="161B09E7" w14:textId="77777777" w:rsidTr="00D851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7224DA70" w14:textId="77777777" w:rsidR="00461C71" w:rsidRDefault="00461C71" w:rsidP="00461C71">
            <w:pPr>
              <w:pStyle w:val="TTCTText"/>
              <w:rPr>
                <w:bCs/>
              </w:rPr>
            </w:pPr>
            <w:r>
              <w:rPr>
                <w:b w:val="0"/>
                <w:bCs/>
              </w:rPr>
              <w:t>By whom:</w:t>
            </w:r>
          </w:p>
          <w:p w14:paraId="5B3E46D0" w14:textId="77777777" w:rsidR="00461C71" w:rsidRDefault="00461C71" w:rsidP="00461C71">
            <w:pPr>
              <w:pStyle w:val="TTCTText"/>
              <w:rPr>
                <w:bCs/>
              </w:rPr>
            </w:pPr>
          </w:p>
          <w:p w14:paraId="5E95781C" w14:textId="77777777" w:rsidR="00461C71" w:rsidRDefault="00461C71" w:rsidP="00461C71">
            <w:pPr>
              <w:pStyle w:val="TTCTText"/>
              <w:rPr>
                <w:bCs/>
              </w:rPr>
            </w:pPr>
          </w:p>
          <w:p w14:paraId="15A92C74" w14:textId="7F2F8F32" w:rsidR="00461C71" w:rsidRDefault="00461C71" w:rsidP="00461C71">
            <w:pPr>
              <w:pStyle w:val="TTCTText"/>
              <w:rPr>
                <w:b w:val="0"/>
                <w:bCs/>
              </w:rPr>
            </w:pPr>
          </w:p>
        </w:tc>
      </w:tr>
      <w:tr w:rsidR="00461C71" w14:paraId="5F3E7E93" w14:textId="77777777" w:rsidTr="00D851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30206916" w14:textId="77777777" w:rsidR="00461C71" w:rsidRDefault="00461C71" w:rsidP="00461C71">
            <w:pPr>
              <w:pStyle w:val="TTCTText"/>
              <w:rPr>
                <w:bCs/>
              </w:rPr>
            </w:pPr>
            <w:r>
              <w:rPr>
                <w:b w:val="0"/>
                <w:bCs/>
              </w:rPr>
              <w:t>Complaint referred to:</w:t>
            </w:r>
          </w:p>
          <w:p w14:paraId="6229A571" w14:textId="77777777" w:rsidR="00461C71" w:rsidRDefault="00461C71" w:rsidP="00461C71">
            <w:pPr>
              <w:pStyle w:val="TTCTText"/>
              <w:rPr>
                <w:bCs/>
              </w:rPr>
            </w:pPr>
          </w:p>
          <w:p w14:paraId="5047CE10" w14:textId="77777777" w:rsidR="00461C71" w:rsidRDefault="00461C71" w:rsidP="00461C71">
            <w:pPr>
              <w:pStyle w:val="TTCTText"/>
              <w:rPr>
                <w:bCs/>
              </w:rPr>
            </w:pPr>
          </w:p>
          <w:p w14:paraId="1DC30FB6" w14:textId="72BCCE6B" w:rsidR="00461C71" w:rsidRDefault="00461C71" w:rsidP="00461C71">
            <w:pPr>
              <w:pStyle w:val="TTCTText"/>
              <w:rPr>
                <w:b w:val="0"/>
                <w:bCs/>
              </w:rPr>
            </w:pPr>
          </w:p>
        </w:tc>
      </w:tr>
      <w:tr w:rsidR="00461C71" w14:paraId="61D95117" w14:textId="77777777" w:rsidTr="00D851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05420B67" w14:textId="77777777" w:rsidR="00461C71" w:rsidRDefault="00461C71" w:rsidP="00461C71">
            <w:pPr>
              <w:pStyle w:val="TTCTText"/>
              <w:rPr>
                <w:bCs/>
              </w:rPr>
            </w:pPr>
            <w:r>
              <w:rPr>
                <w:b w:val="0"/>
                <w:bCs/>
              </w:rPr>
              <w:t>Action taken:</w:t>
            </w:r>
          </w:p>
          <w:p w14:paraId="38AC8887" w14:textId="77777777" w:rsidR="00461C71" w:rsidRDefault="00461C71" w:rsidP="00461C71">
            <w:pPr>
              <w:pStyle w:val="TTCTText"/>
              <w:rPr>
                <w:bCs/>
              </w:rPr>
            </w:pPr>
          </w:p>
          <w:p w14:paraId="381ACF7D" w14:textId="77777777" w:rsidR="00461C71" w:rsidRDefault="00461C71" w:rsidP="00461C71">
            <w:pPr>
              <w:pStyle w:val="TTCTText"/>
              <w:rPr>
                <w:bCs/>
              </w:rPr>
            </w:pPr>
          </w:p>
          <w:p w14:paraId="73B0D49C" w14:textId="4DFE8400" w:rsidR="00461C71" w:rsidRDefault="00461C71" w:rsidP="00461C71">
            <w:pPr>
              <w:pStyle w:val="TTCTText"/>
              <w:rPr>
                <w:b w:val="0"/>
                <w:bCs/>
              </w:rPr>
            </w:pPr>
          </w:p>
        </w:tc>
      </w:tr>
      <w:tr w:rsidR="00461C71" w14:paraId="64471D55" w14:textId="77777777" w:rsidTr="00D851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13B92834" w14:textId="77777777" w:rsidR="00461C71" w:rsidRDefault="00461C71" w:rsidP="00461C71">
            <w:pPr>
              <w:pStyle w:val="TTCTText"/>
              <w:rPr>
                <w:bCs/>
              </w:rPr>
            </w:pPr>
            <w:r>
              <w:rPr>
                <w:b w:val="0"/>
                <w:bCs/>
              </w:rPr>
              <w:t xml:space="preserve">Date: </w:t>
            </w:r>
          </w:p>
          <w:p w14:paraId="05485D62" w14:textId="77777777" w:rsidR="00461C71" w:rsidRDefault="00461C71" w:rsidP="00461C71">
            <w:pPr>
              <w:pStyle w:val="TTCTText"/>
              <w:rPr>
                <w:bCs/>
              </w:rPr>
            </w:pPr>
          </w:p>
          <w:p w14:paraId="6D4DFF46" w14:textId="41481487" w:rsidR="00461C71" w:rsidRDefault="00461C71" w:rsidP="00461C71">
            <w:pPr>
              <w:pStyle w:val="TTCTText"/>
              <w:rPr>
                <w:b w:val="0"/>
                <w:bCs/>
              </w:rPr>
            </w:pPr>
          </w:p>
        </w:tc>
      </w:tr>
    </w:tbl>
    <w:p w14:paraId="3F7E3454" w14:textId="3B438FEB" w:rsidR="009E3DC4" w:rsidRPr="009E3DC4" w:rsidRDefault="009E3DC4" w:rsidP="009E3DC4">
      <w:pPr>
        <w:pStyle w:val="TTCTText"/>
        <w:rPr>
          <w:u w:val="single"/>
        </w:rPr>
      </w:pPr>
    </w:p>
    <w:p w14:paraId="579E0E17" w14:textId="658F79B8" w:rsidR="000B34CF" w:rsidRDefault="000B34CF" w:rsidP="002B0F0E">
      <w:pPr>
        <w:pStyle w:val="TTCTText"/>
      </w:pPr>
    </w:p>
    <w:p w14:paraId="4C3D813A" w14:textId="77777777" w:rsidR="000B34CF" w:rsidRDefault="000B34CF" w:rsidP="002B0F0E">
      <w:pPr>
        <w:pStyle w:val="TTCTText"/>
      </w:pPr>
    </w:p>
    <w:sectPr w:rsidR="000B34CF" w:rsidSect="000145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56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5F6E6" w14:textId="77777777" w:rsidR="004B5328" w:rsidRDefault="004B5328" w:rsidP="000D506B">
      <w:r>
        <w:separator/>
      </w:r>
    </w:p>
  </w:endnote>
  <w:endnote w:type="continuationSeparator" w:id="0">
    <w:p w14:paraId="6655F23A" w14:textId="77777777" w:rsidR="004B5328" w:rsidRDefault="004B5328" w:rsidP="000D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9474A" w14:textId="77777777" w:rsidR="002B3157" w:rsidRDefault="002B31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5D605" w14:textId="77777777" w:rsidR="000D506B" w:rsidRPr="00D05C9D" w:rsidRDefault="007C22FB">
    <w:pPr>
      <w:pStyle w:val="Footer"/>
      <w:rPr>
        <w:rFonts w:ascii="Avenir Next LT Pro" w:hAnsi="Avenir Next LT Pro"/>
        <w:sz w:val="18"/>
        <w:szCs w:val="18"/>
      </w:rPr>
    </w:pPr>
    <w:r>
      <w:rPr>
        <w:noProof/>
      </w:rPr>
      <w:drawing>
        <wp:anchor distT="0" distB="0" distL="114300" distR="114300" simplePos="0" relativeHeight="251680768" behindDoc="0" locked="0" layoutInCell="1" allowOverlap="1" wp14:anchorId="3AE438DC" wp14:editId="60662B8F">
          <wp:simplePos x="0" y="0"/>
          <mc:AlternateContent>
            <mc:Choice Requires="wp14">
              <wp:positionH relativeFrom="margin">
                <wp14:pctPosHOffset>90000</wp14:pctPosHOffset>
              </wp:positionH>
            </mc:Choice>
            <mc:Fallback>
              <wp:positionH relativeFrom="page">
                <wp:posOffset>6438265</wp:posOffset>
              </wp:positionH>
            </mc:Fallback>
          </mc:AlternateContent>
          <wp:positionV relativeFrom="paragraph">
            <wp:posOffset>-180340</wp:posOffset>
          </wp:positionV>
          <wp:extent cx="745200" cy="450000"/>
          <wp:effectExtent l="0" t="0" r="0" b="7620"/>
          <wp:wrapNone/>
          <wp:docPr id="28" name="Picture 28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C9D" w:rsidRPr="00D05C9D">
      <w:rPr>
        <w:sz w:val="18"/>
        <w:szCs w:val="18"/>
      </w:rPr>
      <w:t xml:space="preserve"> </w:t>
    </w:r>
    <w:r w:rsidR="00D05C9D" w:rsidRPr="00D05C9D">
      <w:rPr>
        <w:rFonts w:ascii="Avenir Next LT Pro" w:hAnsi="Avenir Next LT Pro"/>
        <w:sz w:val="18"/>
        <w:szCs w:val="18"/>
      </w:rPr>
      <w:t xml:space="preserve">THE </w:t>
    </w:r>
    <w:r w:rsidR="00D05C9D" w:rsidRPr="00D05C9D">
      <w:rPr>
        <w:rFonts w:ascii="Avenir Next LT Pro" w:hAnsi="Avenir Next LT Pro"/>
        <w:b/>
        <w:bCs/>
        <w:sz w:val="18"/>
        <w:szCs w:val="18"/>
      </w:rPr>
      <w:t>TWO</w:t>
    </w:r>
    <w:r w:rsidR="00D05C9D" w:rsidRPr="00D05C9D">
      <w:rPr>
        <w:rFonts w:ascii="Avenir Next LT Pro" w:hAnsi="Avenir Next LT Pro"/>
        <w:sz w:val="18"/>
        <w:szCs w:val="18"/>
      </w:rPr>
      <w:t xml:space="preserve"> </w:t>
    </w:r>
    <w:r w:rsidR="00D05C9D" w:rsidRPr="00D05C9D">
      <w:rPr>
        <w:rFonts w:ascii="Avenir Next LT Pro" w:hAnsi="Avenir Next LT Pro"/>
        <w:b/>
        <w:bCs/>
        <w:sz w:val="18"/>
        <w:szCs w:val="18"/>
      </w:rPr>
      <w:t>COUNTIES</w:t>
    </w:r>
    <w:r w:rsidR="00D05C9D" w:rsidRPr="00D05C9D">
      <w:rPr>
        <w:rFonts w:ascii="Avenir Next LT Pro" w:hAnsi="Avenir Next LT Pro"/>
        <w:sz w:val="18"/>
        <w:szCs w:val="18"/>
      </w:rPr>
      <w:t xml:space="preserve"> TRUST Ambition | Teamwork | Honesty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413C8" w14:textId="77777777" w:rsidR="000D506B" w:rsidRPr="00D05C9D" w:rsidRDefault="007C22FB">
    <w:pPr>
      <w:pStyle w:val="Footer"/>
      <w:rPr>
        <w:rFonts w:ascii="Avenir Next LT Pro" w:hAnsi="Avenir Next LT Pro"/>
        <w:sz w:val="18"/>
        <w:szCs w:val="18"/>
      </w:rPr>
    </w:pPr>
    <w:r>
      <w:rPr>
        <w:noProof/>
      </w:rPr>
      <w:drawing>
        <wp:anchor distT="0" distB="0" distL="114300" distR="114300" simplePos="0" relativeHeight="251678720" behindDoc="0" locked="0" layoutInCell="1" allowOverlap="1" wp14:anchorId="6F7E0CC0" wp14:editId="51BC1849">
          <wp:simplePos x="0" y="0"/>
          <mc:AlternateContent>
            <mc:Choice Requires="wp14">
              <wp:positionH relativeFrom="margin">
                <wp14:pctPosHOffset>90000</wp14:pctPosHOffset>
              </wp:positionH>
            </mc:Choice>
            <mc:Fallback>
              <wp:positionH relativeFrom="page">
                <wp:posOffset>6438265</wp:posOffset>
              </wp:positionH>
            </mc:Fallback>
          </mc:AlternateContent>
          <wp:positionV relativeFrom="paragraph">
            <wp:posOffset>-180340</wp:posOffset>
          </wp:positionV>
          <wp:extent cx="745200" cy="450000"/>
          <wp:effectExtent l="0" t="0" r="0" b="0"/>
          <wp:wrapNone/>
          <wp:docPr id="31" name="Picture 3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C9D" w:rsidRPr="00D05C9D">
      <w:rPr>
        <w:rFonts w:ascii="Avenir Next LT Pro" w:hAnsi="Avenir Next LT Pro"/>
        <w:sz w:val="18"/>
        <w:szCs w:val="18"/>
      </w:rPr>
      <w:t xml:space="preserve">THE </w:t>
    </w:r>
    <w:r w:rsidR="00D05C9D" w:rsidRPr="00D05C9D">
      <w:rPr>
        <w:rFonts w:ascii="Avenir Next LT Pro" w:hAnsi="Avenir Next LT Pro"/>
        <w:b/>
        <w:bCs/>
        <w:sz w:val="18"/>
        <w:szCs w:val="18"/>
      </w:rPr>
      <w:t>TWO</w:t>
    </w:r>
    <w:r w:rsidR="00D05C9D" w:rsidRPr="00D05C9D">
      <w:rPr>
        <w:rFonts w:ascii="Avenir Next LT Pro" w:hAnsi="Avenir Next LT Pro"/>
        <w:sz w:val="18"/>
        <w:szCs w:val="18"/>
      </w:rPr>
      <w:t xml:space="preserve"> </w:t>
    </w:r>
    <w:r w:rsidR="00D05C9D" w:rsidRPr="00D05C9D">
      <w:rPr>
        <w:rFonts w:ascii="Avenir Next LT Pro" w:hAnsi="Avenir Next LT Pro"/>
        <w:b/>
        <w:bCs/>
        <w:sz w:val="18"/>
        <w:szCs w:val="18"/>
      </w:rPr>
      <w:t>COUNTIES</w:t>
    </w:r>
    <w:r w:rsidR="00D05C9D" w:rsidRPr="00D05C9D">
      <w:rPr>
        <w:rFonts w:ascii="Avenir Next LT Pro" w:hAnsi="Avenir Next LT Pro"/>
        <w:sz w:val="18"/>
        <w:szCs w:val="18"/>
      </w:rPr>
      <w:t xml:space="preserve"> TRUST Ambition | Teamwork | Honesty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414F5" w14:textId="77777777" w:rsidR="004B5328" w:rsidRDefault="004B5328" w:rsidP="000D506B">
      <w:r>
        <w:separator/>
      </w:r>
    </w:p>
  </w:footnote>
  <w:footnote w:type="continuationSeparator" w:id="0">
    <w:p w14:paraId="0E55FC96" w14:textId="77777777" w:rsidR="004B5328" w:rsidRDefault="004B5328" w:rsidP="000D5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28B80" w14:textId="77777777" w:rsidR="000D506B" w:rsidRDefault="009653AB">
    <w:pPr>
      <w:pStyle w:val="Header"/>
    </w:pPr>
    <w:r>
      <w:rPr>
        <w:noProof/>
      </w:rPr>
      <w:pict w14:anchorId="202883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41084" o:spid="_x0000_s1027" type="#_x0000_t75" alt="" style="position:absolute;margin-left:0;margin-top:0;width:620pt;height:877pt;z-index:-2516254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C86EC" w14:textId="77777777" w:rsidR="000D506B" w:rsidRPr="002B3157" w:rsidRDefault="009653AB" w:rsidP="002B3157">
    <w:pPr>
      <w:pStyle w:val="Header"/>
      <w:jc w:val="right"/>
      <w:rPr>
        <w:rFonts w:ascii="Avenir Next LT Pro" w:hAnsi="Avenir Next LT Pro"/>
        <w:sz w:val="16"/>
        <w:szCs w:val="16"/>
      </w:rPr>
    </w:pPr>
    <w:sdt>
      <w:sdtPr>
        <w:id w:val="-1107652891"/>
        <w:docPartObj>
          <w:docPartGallery w:val="Page Numbers (Top of Page)"/>
          <w:docPartUnique/>
        </w:docPartObj>
      </w:sdtPr>
      <w:sdtEndPr>
        <w:rPr>
          <w:rFonts w:ascii="Avenir Next LT Pro" w:hAnsi="Avenir Next LT Pro"/>
          <w:noProof/>
          <w:sz w:val="16"/>
          <w:szCs w:val="16"/>
        </w:rPr>
      </w:sdtEndPr>
      <w:sdtContent>
        <w:r w:rsidR="004B3496" w:rsidRPr="004B3496">
          <w:rPr>
            <w:rFonts w:ascii="Avenir Next LT Pro" w:hAnsi="Avenir Next LT Pro"/>
            <w:sz w:val="16"/>
            <w:szCs w:val="16"/>
          </w:rPr>
          <w:fldChar w:fldCharType="begin"/>
        </w:r>
        <w:r w:rsidR="004B3496" w:rsidRPr="004B3496">
          <w:rPr>
            <w:rFonts w:ascii="Avenir Next LT Pro" w:hAnsi="Avenir Next LT Pro"/>
            <w:sz w:val="16"/>
            <w:szCs w:val="16"/>
          </w:rPr>
          <w:instrText xml:space="preserve"> PAGE   \* MERGEFORMAT </w:instrText>
        </w:r>
        <w:r w:rsidR="004B3496" w:rsidRPr="004B3496">
          <w:rPr>
            <w:rFonts w:ascii="Avenir Next LT Pro" w:hAnsi="Avenir Next LT Pro"/>
            <w:sz w:val="16"/>
            <w:szCs w:val="16"/>
          </w:rPr>
          <w:fldChar w:fldCharType="separate"/>
        </w:r>
        <w:r w:rsidR="004B3496" w:rsidRPr="004B3496">
          <w:rPr>
            <w:rFonts w:ascii="Avenir Next LT Pro" w:hAnsi="Avenir Next LT Pro"/>
            <w:noProof/>
            <w:sz w:val="16"/>
            <w:szCs w:val="16"/>
          </w:rPr>
          <w:t>2</w:t>
        </w:r>
        <w:r w:rsidR="004B3496" w:rsidRPr="004B3496">
          <w:rPr>
            <w:rFonts w:ascii="Avenir Next LT Pro" w:hAnsi="Avenir Next LT Pro"/>
            <w:noProof/>
            <w:sz w:val="16"/>
            <w:szCs w:val="16"/>
          </w:rPr>
          <w:fldChar w:fldCharType="end"/>
        </w:r>
      </w:sdtContent>
    </w:sdt>
    <w:r>
      <w:rPr>
        <w:noProof/>
      </w:rPr>
      <w:pict w14:anchorId="4D546C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41085" o:spid="_x0000_s1026" type="#_x0000_t75" alt="" style="position:absolute;left:0;text-align:left;margin-left:0;margin-top:0;width:620pt;height:877pt;z-index:-2516224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6BFEE" w14:textId="77777777" w:rsidR="000D506B" w:rsidRDefault="009653AB">
    <w:pPr>
      <w:pStyle w:val="Header"/>
    </w:pPr>
    <w:r>
      <w:rPr>
        <w:rFonts w:ascii="Avenir Next LT Pro" w:hAnsi="Avenir Next LT Pro"/>
        <w:b/>
        <w:bCs/>
        <w:noProof/>
        <w:sz w:val="28"/>
        <w:szCs w:val="28"/>
      </w:rPr>
      <w:pict w14:anchorId="4AA1E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41083" o:spid="_x0000_s1025" type="#_x0000_t75" alt="" style="position:absolute;margin-left:0;margin-top:0;width:620pt;height:877pt;z-index:-2516285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"/>
          <w10:wrap anchorx="margin" anchory="margin"/>
        </v:shape>
      </w:pict>
    </w:r>
    <w:r w:rsidR="00747994">
      <w:rPr>
        <w:rFonts w:ascii="Avenir Next LT Pro" w:hAnsi="Avenir Next LT Pro"/>
        <w:b/>
        <w:bCs/>
        <w:noProof/>
        <w:sz w:val="28"/>
        <w:szCs w:val="28"/>
      </w:rPr>
      <w:drawing>
        <wp:anchor distT="0" distB="0" distL="114300" distR="114300" simplePos="0" relativeHeight="251674624" behindDoc="0" locked="1" layoutInCell="1" allowOverlap="0" wp14:anchorId="40F73B5B" wp14:editId="67ACE946">
          <wp:simplePos x="0" y="0"/>
          <mc:AlternateContent>
            <mc:Choice Requires="wp14">
              <wp:positionH relativeFrom="page">
                <wp14:pctPosHOffset>74000</wp14:pctPosHOffset>
              </wp:positionH>
            </mc:Choice>
            <mc:Fallback>
              <wp:positionH relativeFrom="page">
                <wp:posOffset>5594350</wp:posOffset>
              </wp:positionH>
            </mc:Fallback>
          </mc:AlternateContent>
          <mc:AlternateContent>
            <mc:Choice Requires="wp14">
              <wp:positionV relativeFrom="page">
                <wp14:pctPosVOffset>3500</wp14:pctPosVOffset>
              </wp:positionV>
            </mc:Choice>
            <mc:Fallback>
              <wp:positionV relativeFrom="page">
                <wp:posOffset>374015</wp:posOffset>
              </wp:positionV>
            </mc:Fallback>
          </mc:AlternateContent>
          <wp:extent cx="1807200" cy="1036800"/>
          <wp:effectExtent l="0" t="0" r="0" b="0"/>
          <wp:wrapNone/>
          <wp:docPr id="29" name="Picture 29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0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0519"/>
    <w:multiLevelType w:val="hybridMultilevel"/>
    <w:tmpl w:val="93C8C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E0CF6"/>
    <w:multiLevelType w:val="hybridMultilevel"/>
    <w:tmpl w:val="DE1EB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45786"/>
    <w:multiLevelType w:val="hybridMultilevel"/>
    <w:tmpl w:val="CF50F088"/>
    <w:lvl w:ilvl="0" w:tplc="F202C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53D10"/>
    <w:multiLevelType w:val="hybridMultilevel"/>
    <w:tmpl w:val="B97C57EE"/>
    <w:lvl w:ilvl="0" w:tplc="37D2B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C4CAA"/>
    <w:multiLevelType w:val="hybridMultilevel"/>
    <w:tmpl w:val="A2B6C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51937"/>
    <w:multiLevelType w:val="multilevel"/>
    <w:tmpl w:val="8C46BA5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1714B"/>
    <w:multiLevelType w:val="hybridMultilevel"/>
    <w:tmpl w:val="20966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12DE9"/>
    <w:multiLevelType w:val="hybridMultilevel"/>
    <w:tmpl w:val="0F14B3E4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D1DF7"/>
    <w:multiLevelType w:val="hybridMultilevel"/>
    <w:tmpl w:val="ADC4C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968B9"/>
    <w:multiLevelType w:val="hybridMultilevel"/>
    <w:tmpl w:val="BF3E5F76"/>
    <w:lvl w:ilvl="0" w:tplc="F202C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C15ED"/>
    <w:multiLevelType w:val="multilevel"/>
    <w:tmpl w:val="D6667FB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F2A8E"/>
    <w:multiLevelType w:val="multilevel"/>
    <w:tmpl w:val="9CC24C74"/>
    <w:styleLink w:val="TTCTBulletpoin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03053"/>
    <w:multiLevelType w:val="hybridMultilevel"/>
    <w:tmpl w:val="20966EB0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E3B54"/>
    <w:multiLevelType w:val="hybridMultilevel"/>
    <w:tmpl w:val="A2DC395A"/>
    <w:lvl w:ilvl="0" w:tplc="1BA012E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A9E6EB4"/>
    <w:multiLevelType w:val="hybridMultilevel"/>
    <w:tmpl w:val="9CC24C74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26DD7"/>
    <w:multiLevelType w:val="multilevel"/>
    <w:tmpl w:val="9CC24C74"/>
    <w:numStyleLink w:val="TTCTBulletpoint"/>
  </w:abstractNum>
  <w:abstractNum w:abstractNumId="16" w15:restartNumberingAfterBreak="0">
    <w:nsid w:val="44D01E32"/>
    <w:multiLevelType w:val="hybridMultilevel"/>
    <w:tmpl w:val="16143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27C2E"/>
    <w:multiLevelType w:val="hybridMultilevel"/>
    <w:tmpl w:val="7DC220AE"/>
    <w:lvl w:ilvl="0" w:tplc="253CD68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3C31F52"/>
    <w:multiLevelType w:val="hybridMultilevel"/>
    <w:tmpl w:val="885A50EE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347BF"/>
    <w:multiLevelType w:val="hybridMultilevel"/>
    <w:tmpl w:val="6D34EA1A"/>
    <w:lvl w:ilvl="0" w:tplc="37D2B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B1E66"/>
    <w:multiLevelType w:val="hybridMultilevel"/>
    <w:tmpl w:val="F19CA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B5576"/>
    <w:multiLevelType w:val="multilevel"/>
    <w:tmpl w:val="D6667FB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C38D9"/>
    <w:multiLevelType w:val="multilevel"/>
    <w:tmpl w:val="8B189A4A"/>
    <w:lvl w:ilvl="0">
      <w:start w:val="1"/>
      <w:numFmt w:val="bullet"/>
      <w:pStyle w:val="TTCTBulletpointV2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00624"/>
    <w:multiLevelType w:val="hybridMultilevel"/>
    <w:tmpl w:val="7360A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4447C"/>
    <w:multiLevelType w:val="hybridMultilevel"/>
    <w:tmpl w:val="3C82B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F7E23"/>
    <w:multiLevelType w:val="hybridMultilevel"/>
    <w:tmpl w:val="BD585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838480">
    <w:abstractNumId w:val="13"/>
  </w:num>
  <w:num w:numId="2" w16cid:durableId="419647590">
    <w:abstractNumId w:val="17"/>
  </w:num>
  <w:num w:numId="3" w16cid:durableId="239605685">
    <w:abstractNumId w:val="20"/>
  </w:num>
  <w:num w:numId="4" w16cid:durableId="1761681046">
    <w:abstractNumId w:val="1"/>
  </w:num>
  <w:num w:numId="5" w16cid:durableId="2043701594">
    <w:abstractNumId w:val="23"/>
  </w:num>
  <w:num w:numId="6" w16cid:durableId="1260679093">
    <w:abstractNumId w:val="0"/>
  </w:num>
  <w:num w:numId="7" w16cid:durableId="566842371">
    <w:abstractNumId w:val="18"/>
  </w:num>
  <w:num w:numId="8" w16cid:durableId="2035691503">
    <w:abstractNumId w:val="6"/>
  </w:num>
  <w:num w:numId="9" w16cid:durableId="1735395608">
    <w:abstractNumId w:val="7"/>
  </w:num>
  <w:num w:numId="10" w16cid:durableId="625353332">
    <w:abstractNumId w:val="3"/>
  </w:num>
  <w:num w:numId="11" w16cid:durableId="1007706542">
    <w:abstractNumId w:val="19"/>
  </w:num>
  <w:num w:numId="12" w16cid:durableId="1121798534">
    <w:abstractNumId w:val="16"/>
  </w:num>
  <w:num w:numId="13" w16cid:durableId="1733233161">
    <w:abstractNumId w:val="4"/>
  </w:num>
  <w:num w:numId="14" w16cid:durableId="39549171">
    <w:abstractNumId w:val="24"/>
  </w:num>
  <w:num w:numId="15" w16cid:durableId="1863661319">
    <w:abstractNumId w:val="8"/>
  </w:num>
  <w:num w:numId="16" w16cid:durableId="438571166">
    <w:abstractNumId w:val="25"/>
  </w:num>
  <w:num w:numId="17" w16cid:durableId="1619947600">
    <w:abstractNumId w:val="14"/>
  </w:num>
  <w:num w:numId="18" w16cid:durableId="386345527">
    <w:abstractNumId w:val="12"/>
  </w:num>
  <w:num w:numId="19" w16cid:durableId="543516938">
    <w:abstractNumId w:val="11"/>
  </w:num>
  <w:num w:numId="20" w16cid:durableId="1459450945">
    <w:abstractNumId w:val="15"/>
  </w:num>
  <w:num w:numId="21" w16cid:durableId="1969121464">
    <w:abstractNumId w:val="10"/>
  </w:num>
  <w:num w:numId="22" w16cid:durableId="362480226">
    <w:abstractNumId w:val="22"/>
  </w:num>
  <w:num w:numId="23" w16cid:durableId="889196152">
    <w:abstractNumId w:val="21"/>
  </w:num>
  <w:num w:numId="24" w16cid:durableId="933785145">
    <w:abstractNumId w:val="5"/>
  </w:num>
  <w:num w:numId="25" w16cid:durableId="450827703">
    <w:abstractNumId w:val="9"/>
  </w:num>
  <w:num w:numId="26" w16cid:durableId="16111655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DC4"/>
    <w:rsid w:val="000145B2"/>
    <w:rsid w:val="00051426"/>
    <w:rsid w:val="00084966"/>
    <w:rsid w:val="000B34CF"/>
    <w:rsid w:val="000D506B"/>
    <w:rsid w:val="000D6B38"/>
    <w:rsid w:val="001377ED"/>
    <w:rsid w:val="001A3041"/>
    <w:rsid w:val="001F749A"/>
    <w:rsid w:val="002B0F0E"/>
    <w:rsid w:val="002B3157"/>
    <w:rsid w:val="003F478A"/>
    <w:rsid w:val="00461C71"/>
    <w:rsid w:val="00465F64"/>
    <w:rsid w:val="00474390"/>
    <w:rsid w:val="004B0B56"/>
    <w:rsid w:val="004B3496"/>
    <w:rsid w:val="004B5328"/>
    <w:rsid w:val="004F0306"/>
    <w:rsid w:val="004F1DE5"/>
    <w:rsid w:val="00587AED"/>
    <w:rsid w:val="005C4DA7"/>
    <w:rsid w:val="00633092"/>
    <w:rsid w:val="00641163"/>
    <w:rsid w:val="00672979"/>
    <w:rsid w:val="0068616B"/>
    <w:rsid w:val="006966ED"/>
    <w:rsid w:val="006C4971"/>
    <w:rsid w:val="00736174"/>
    <w:rsid w:val="00736F59"/>
    <w:rsid w:val="00747994"/>
    <w:rsid w:val="00765278"/>
    <w:rsid w:val="007C22FB"/>
    <w:rsid w:val="008507F7"/>
    <w:rsid w:val="00857941"/>
    <w:rsid w:val="00873529"/>
    <w:rsid w:val="008E3C90"/>
    <w:rsid w:val="0093212C"/>
    <w:rsid w:val="009653AB"/>
    <w:rsid w:val="0098474A"/>
    <w:rsid w:val="00991DD1"/>
    <w:rsid w:val="009E3DC4"/>
    <w:rsid w:val="009E7F43"/>
    <w:rsid w:val="00A0573D"/>
    <w:rsid w:val="00BF120D"/>
    <w:rsid w:val="00C01BB1"/>
    <w:rsid w:val="00D05C9D"/>
    <w:rsid w:val="00D3547D"/>
    <w:rsid w:val="00D623DE"/>
    <w:rsid w:val="00DA2FA9"/>
    <w:rsid w:val="00DC7D80"/>
    <w:rsid w:val="00DE1B48"/>
    <w:rsid w:val="00E21ABE"/>
    <w:rsid w:val="00E34F62"/>
    <w:rsid w:val="00ED023C"/>
    <w:rsid w:val="00F02AD0"/>
    <w:rsid w:val="00F3491A"/>
    <w:rsid w:val="00F6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32BD4C"/>
  <w15:chartTrackingRefBased/>
  <w15:docId w15:val="{B0285778-117C-4539-B19B-C684A11D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28" w:lineRule="exact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2">
    <w:name w:val="heading 2"/>
    <w:aliases w:val="TTCT Bold Body Text"/>
    <w:basedOn w:val="Normal"/>
    <w:next w:val="Normal"/>
    <w:link w:val="Heading2Char"/>
    <w:uiPriority w:val="9"/>
    <w:unhideWhenUsed/>
    <w:qFormat/>
    <w:rsid w:val="00991DD1"/>
    <w:pPr>
      <w:keepNext/>
      <w:keepLines/>
      <w:outlineLvl w:val="1"/>
    </w:pPr>
    <w:rPr>
      <w:rFonts w:ascii="Avenir Next LT Pro" w:eastAsiaTheme="majorEastAsia" w:hAnsi="Avenir Next LT Pro" w:cstheme="majorBidi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0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06B"/>
  </w:style>
  <w:style w:type="paragraph" w:styleId="Footer">
    <w:name w:val="footer"/>
    <w:basedOn w:val="Normal"/>
    <w:link w:val="FooterChar"/>
    <w:uiPriority w:val="99"/>
    <w:unhideWhenUsed/>
    <w:rsid w:val="000D50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06B"/>
  </w:style>
  <w:style w:type="character" w:customStyle="1" w:styleId="Heading2Char">
    <w:name w:val="Heading 2 Char"/>
    <w:aliases w:val="TTCT Bold Body Text Char"/>
    <w:basedOn w:val="DefaultParagraphFont"/>
    <w:link w:val="Heading2"/>
    <w:uiPriority w:val="9"/>
    <w:rsid w:val="00991DD1"/>
    <w:rPr>
      <w:rFonts w:ascii="Avenir Next LT Pro" w:eastAsiaTheme="majorEastAsia" w:hAnsi="Avenir Next LT Pro" w:cstheme="majorBidi"/>
      <w:b/>
      <w:sz w:val="20"/>
      <w:szCs w:val="26"/>
    </w:rPr>
  </w:style>
  <w:style w:type="paragraph" w:styleId="NoSpacing">
    <w:name w:val="No Spacing"/>
    <w:aliases w:val="TTCT Subheading"/>
    <w:uiPriority w:val="1"/>
    <w:qFormat/>
    <w:rsid w:val="00736174"/>
    <w:pPr>
      <w:spacing w:before="280"/>
    </w:pPr>
    <w:rPr>
      <w:rFonts w:ascii="Avenir Next LT Pro" w:hAnsi="Avenir Next LT Pro"/>
      <w:b/>
      <w:szCs w:val="22"/>
    </w:rPr>
  </w:style>
  <w:style w:type="character" w:customStyle="1" w:styleId="TTCTTextChar">
    <w:name w:val="TTCT Text Char"/>
    <w:basedOn w:val="DefaultParagraphFont"/>
    <w:link w:val="TTCTText"/>
    <w:locked/>
    <w:rsid w:val="00BF120D"/>
    <w:rPr>
      <w:rFonts w:ascii="Avenir Next LT Pro" w:eastAsiaTheme="minorEastAsia" w:hAnsi="Avenir Next LT Pro"/>
      <w:sz w:val="20"/>
      <w:szCs w:val="19"/>
    </w:rPr>
  </w:style>
  <w:style w:type="paragraph" w:customStyle="1" w:styleId="TTCTText">
    <w:name w:val="TTCT Text"/>
    <w:basedOn w:val="Normal"/>
    <w:link w:val="TTCTTextChar"/>
    <w:qFormat/>
    <w:rsid w:val="00BF120D"/>
    <w:rPr>
      <w:rFonts w:ascii="Avenir Next LT Pro" w:eastAsiaTheme="minorEastAsia" w:hAnsi="Avenir Next LT Pro"/>
      <w:sz w:val="20"/>
      <w:szCs w:val="19"/>
    </w:rPr>
  </w:style>
  <w:style w:type="table" w:customStyle="1" w:styleId="TTCTTableTopandSide">
    <w:name w:val="TTCT Table (Top and Side)"/>
    <w:basedOn w:val="TableNormal"/>
    <w:uiPriority w:val="99"/>
    <w:rsid w:val="0098474A"/>
    <w:pPr>
      <w:spacing w:before="40" w:after="40"/>
    </w:pPr>
    <w:rPr>
      <w:rFonts w:ascii="Avenir Next LT Pro" w:hAnsi="Avenir Next LT Pro"/>
      <w:sz w:val="20"/>
      <w:szCs w:val="22"/>
    </w:rPr>
    <w:tblPr>
      <w:tblInd w:w="0" w:type="nil"/>
      <w:tblBorders>
        <w:insideH w:val="single" w:sz="4" w:space="0" w:color="auto"/>
        <w:insideV w:val="single" w:sz="4" w:space="0" w:color="auto"/>
      </w:tblBorders>
    </w:tblPr>
    <w:tblStylePr w:type="firstRow">
      <w:rPr>
        <w:rFonts w:ascii="Avenir Next LT Pro" w:hAnsi="Avenir Next LT Pro" w:hint="default"/>
        <w:b/>
        <w:sz w:val="20"/>
        <w:szCs w:val="20"/>
      </w:rPr>
    </w:tblStylePr>
    <w:tblStylePr w:type="firstCol">
      <w:pPr>
        <w:jc w:val="left"/>
      </w:pPr>
      <w:rPr>
        <w:rFonts w:ascii="Avenir Next LT Pro" w:hAnsi="Avenir Next LT Pro" w:hint="default"/>
        <w:b/>
      </w:rPr>
    </w:tblStylePr>
  </w:style>
  <w:style w:type="paragraph" w:styleId="Quote">
    <w:name w:val="Quote"/>
    <w:basedOn w:val="Normal"/>
    <w:next w:val="Normal"/>
    <w:link w:val="QuoteChar"/>
    <w:uiPriority w:val="29"/>
    <w:rsid w:val="00991DD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1DD1"/>
    <w:rPr>
      <w:i/>
      <w:iCs/>
      <w:color w:val="404040" w:themeColor="text1" w:themeTint="BF"/>
    </w:rPr>
  </w:style>
  <w:style w:type="paragraph" w:styleId="ListParagraph">
    <w:name w:val="List Paragraph"/>
    <w:aliases w:val="TTCT Main Heading"/>
    <w:basedOn w:val="Normal"/>
    <w:uiPriority w:val="34"/>
    <w:qFormat/>
    <w:rsid w:val="00736174"/>
    <w:pPr>
      <w:spacing w:line="300" w:lineRule="auto"/>
      <w:contextualSpacing/>
    </w:pPr>
    <w:rPr>
      <w:rFonts w:ascii="Avenir Next LT Pro" w:hAnsi="Avenir Next LT Pro"/>
      <w:b/>
      <w:sz w:val="32"/>
    </w:rPr>
  </w:style>
  <w:style w:type="table" w:styleId="TableGrid">
    <w:name w:val="Table Grid"/>
    <w:basedOn w:val="TableNormal"/>
    <w:uiPriority w:val="39"/>
    <w:rsid w:val="009E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TCTBulletpoint">
    <w:name w:val="TTCT Bulletpoint"/>
    <w:uiPriority w:val="99"/>
    <w:rsid w:val="004F0306"/>
    <w:pPr>
      <w:numPr>
        <w:numId w:val="19"/>
      </w:numPr>
    </w:pPr>
  </w:style>
  <w:style w:type="paragraph" w:customStyle="1" w:styleId="TTCTBulletpointV2">
    <w:name w:val="TTCT Bulletpoint (V2)"/>
    <w:basedOn w:val="TTCTText"/>
    <w:qFormat/>
    <w:rsid w:val="00F3491A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CTAD01.twocountiestrust.local\TCTHome$\Tom.Mcmanus\Documents\Templates\TTCT%20Templates\TTCT%20Portrai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526A8B0A0D042864122F12F0B0927" ma:contentTypeVersion="12" ma:contentTypeDescription="Create a new document." ma:contentTypeScope="" ma:versionID="296a23d7dab3f4d9c479b7a5a48ca25f">
  <xsd:schema xmlns:xsd="http://www.w3.org/2001/XMLSchema" xmlns:xs="http://www.w3.org/2001/XMLSchema" xmlns:p="http://schemas.microsoft.com/office/2006/metadata/properties" xmlns:ns2="89f6b0df-5689-439a-8cff-91119d3822c1" xmlns:ns3="83a8fa72-03ac-4f31-9311-77813938c9e3" targetNamespace="http://schemas.microsoft.com/office/2006/metadata/properties" ma:root="true" ma:fieldsID="8acc040c990544b513bab0fc40432272" ns2:_="" ns3:_="">
    <xsd:import namespace="89f6b0df-5689-439a-8cff-91119d3822c1"/>
    <xsd:import namespace="83a8fa72-03ac-4f31-9311-77813938c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6b0df-5689-439a-8cff-91119d3822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8fa72-03ac-4f31-9311-77813938c9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616AC4-729D-4C27-A857-8C7819C9C6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F74F06-732A-401E-9645-BB095FE17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6b0df-5689-439a-8cff-91119d3822c1"/>
    <ds:schemaRef ds:uri="83a8fa72-03ac-4f31-9311-77813938c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DA9B05-1649-461E-A49E-A7BB6EB786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TTCT Portrait Template</Template>
  <TotalTime>2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Mcmanus</dc:creator>
  <cp:keywords/>
  <dc:description/>
  <cp:lastModifiedBy>Tom McManus</cp:lastModifiedBy>
  <cp:revision>4</cp:revision>
  <dcterms:created xsi:type="dcterms:W3CDTF">2022-12-05T09:22:00Z</dcterms:created>
  <dcterms:modified xsi:type="dcterms:W3CDTF">2022-12-05T09:23:00Z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0x010100D20526A8B0A0D042864122F12F0B0927</vt:lpwstr>
  </property>
</Properties>
</file>